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F6" w:rsidRPr="00BA3B40" w:rsidRDefault="00FA7FB4" w:rsidP="00116383">
      <w:pPr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BA3B40">
        <w:rPr>
          <w:rFonts w:asciiTheme="minorHAnsi" w:hAnsiTheme="minorHAnsi"/>
          <w:b/>
          <w:u w:val="single"/>
        </w:rPr>
        <w:t>SUPPLY AGENCY CHECKLIST</w:t>
      </w:r>
    </w:p>
    <w:p w:rsidR="00010EF4" w:rsidRPr="00BA3B40" w:rsidRDefault="00010EF4" w:rsidP="00B57AE6">
      <w:pPr>
        <w:rPr>
          <w:rFonts w:asciiTheme="minorHAnsi" w:hAnsiTheme="minorHAnsi"/>
          <w:sz w:val="22"/>
          <w:szCs w:val="22"/>
        </w:rPr>
      </w:pPr>
    </w:p>
    <w:p w:rsidR="00E53703" w:rsidRPr="00BA3B40" w:rsidRDefault="00D063D2" w:rsidP="00137671">
      <w:pPr>
        <w:jc w:val="both"/>
        <w:rPr>
          <w:rFonts w:asciiTheme="minorHAnsi" w:hAnsiTheme="minorHAnsi"/>
          <w:i/>
          <w:sz w:val="22"/>
          <w:szCs w:val="22"/>
        </w:rPr>
      </w:pPr>
      <w:r w:rsidRPr="00BA3B40">
        <w:rPr>
          <w:rFonts w:asciiTheme="minorHAnsi" w:hAnsiTheme="minorHAnsi"/>
          <w:sz w:val="22"/>
          <w:szCs w:val="22"/>
          <w:u w:val="single"/>
        </w:rPr>
        <w:t>All</w:t>
      </w:r>
      <w:r w:rsidRPr="00BA3B40">
        <w:rPr>
          <w:rFonts w:asciiTheme="minorHAnsi" w:hAnsiTheme="minorHAnsi"/>
          <w:sz w:val="22"/>
          <w:szCs w:val="22"/>
        </w:rPr>
        <w:t xml:space="preserve"> t</w:t>
      </w:r>
      <w:r w:rsidR="00B57AE6" w:rsidRPr="00BA3B40">
        <w:rPr>
          <w:rFonts w:asciiTheme="minorHAnsi" w:hAnsiTheme="minorHAnsi"/>
          <w:sz w:val="22"/>
          <w:szCs w:val="22"/>
        </w:rPr>
        <w:t>he following checks must be completed and a signed copy of this checklist</w:t>
      </w:r>
      <w:r w:rsidR="0063300F">
        <w:rPr>
          <w:rFonts w:asciiTheme="minorHAnsi" w:hAnsiTheme="minorHAnsi"/>
          <w:sz w:val="22"/>
          <w:szCs w:val="22"/>
        </w:rPr>
        <w:t xml:space="preserve">, </w:t>
      </w:r>
      <w:r w:rsidR="00D55186" w:rsidRPr="00EE684C">
        <w:rPr>
          <w:rFonts w:asciiTheme="minorHAnsi" w:hAnsiTheme="minorHAnsi"/>
          <w:sz w:val="22"/>
          <w:szCs w:val="22"/>
        </w:rPr>
        <w:t>accompanied by</w:t>
      </w:r>
      <w:r w:rsidR="0063300F" w:rsidRPr="00EE684C">
        <w:rPr>
          <w:rFonts w:asciiTheme="minorHAnsi" w:hAnsiTheme="minorHAnsi"/>
          <w:sz w:val="22"/>
          <w:szCs w:val="22"/>
        </w:rPr>
        <w:t xml:space="preserve"> a copy of the enhanced criminal record c</w:t>
      </w:r>
      <w:r w:rsidR="00F20219" w:rsidRPr="00EE684C">
        <w:rPr>
          <w:rFonts w:asciiTheme="minorHAnsi" w:hAnsiTheme="minorHAnsi"/>
          <w:sz w:val="22"/>
          <w:szCs w:val="22"/>
        </w:rPr>
        <w:t>ertificate</w:t>
      </w:r>
      <w:r w:rsidR="00B824D2">
        <w:rPr>
          <w:rFonts w:asciiTheme="minorHAnsi" w:hAnsiTheme="minorHAnsi"/>
          <w:sz w:val="22"/>
          <w:szCs w:val="22"/>
        </w:rPr>
        <w:t>,</w:t>
      </w:r>
      <w:r w:rsidR="00B57AE6" w:rsidRPr="00EE684C">
        <w:rPr>
          <w:rFonts w:asciiTheme="minorHAnsi" w:hAnsiTheme="minorHAnsi"/>
          <w:sz w:val="22"/>
          <w:szCs w:val="22"/>
        </w:rPr>
        <w:t xml:space="preserve"> </w:t>
      </w:r>
      <w:r w:rsidR="0063300F" w:rsidRPr="00EE684C">
        <w:rPr>
          <w:rFonts w:asciiTheme="minorHAnsi" w:hAnsiTheme="minorHAnsi"/>
          <w:sz w:val="22"/>
          <w:szCs w:val="22"/>
        </w:rPr>
        <w:t xml:space="preserve">must be </w:t>
      </w:r>
      <w:r w:rsidR="00B57AE6" w:rsidRPr="00EE684C">
        <w:rPr>
          <w:rFonts w:asciiTheme="minorHAnsi" w:hAnsiTheme="minorHAnsi"/>
          <w:sz w:val="22"/>
          <w:szCs w:val="22"/>
        </w:rPr>
        <w:t xml:space="preserve">returned to the School </w:t>
      </w:r>
      <w:r w:rsidR="00B57AE6" w:rsidRPr="00EE684C">
        <w:rPr>
          <w:rFonts w:asciiTheme="minorHAnsi" w:hAnsiTheme="minorHAnsi"/>
          <w:sz w:val="22"/>
          <w:szCs w:val="22"/>
          <w:u w:val="single"/>
        </w:rPr>
        <w:t>prior</w:t>
      </w:r>
      <w:r w:rsidR="00B57AE6" w:rsidRPr="00EE684C">
        <w:rPr>
          <w:rFonts w:asciiTheme="minorHAnsi" w:hAnsiTheme="minorHAnsi"/>
          <w:sz w:val="22"/>
          <w:szCs w:val="22"/>
        </w:rPr>
        <w:t xml:space="preserve"> to the individual starting work.</w:t>
      </w:r>
      <w:r w:rsidR="00010EF4" w:rsidRPr="00EE684C">
        <w:rPr>
          <w:rFonts w:asciiTheme="minorHAnsi" w:hAnsiTheme="minorHAnsi"/>
          <w:i/>
          <w:sz w:val="22"/>
          <w:szCs w:val="22"/>
        </w:rPr>
        <w:t xml:space="preserve">  NB * Delete</w:t>
      </w:r>
      <w:r w:rsidR="00010EF4" w:rsidRPr="00BA3B40">
        <w:rPr>
          <w:rFonts w:asciiTheme="minorHAnsi" w:hAnsiTheme="minorHAnsi"/>
          <w:i/>
          <w:sz w:val="22"/>
          <w:szCs w:val="22"/>
        </w:rPr>
        <w:t xml:space="preserve"> as appropriate</w:t>
      </w:r>
    </w:p>
    <w:p w:rsidR="00011906" w:rsidRPr="00BA3B40" w:rsidRDefault="0001190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2583"/>
        <w:gridCol w:w="173"/>
        <w:gridCol w:w="2759"/>
        <w:gridCol w:w="1441"/>
        <w:gridCol w:w="1409"/>
        <w:gridCol w:w="252"/>
      </w:tblGrid>
      <w:tr w:rsidR="00FF51FB" w:rsidRPr="00BA3B40" w:rsidTr="0057709A">
        <w:tc>
          <w:tcPr>
            <w:tcW w:w="1761" w:type="dxa"/>
            <w:vAlign w:val="bottom"/>
          </w:tcPr>
          <w:p w:rsidR="00FF51FB" w:rsidRPr="00BA3B40" w:rsidRDefault="00FF51FB" w:rsidP="0057709A">
            <w:pPr>
              <w:spacing w:before="60"/>
              <w:ind w:left="-73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 xml:space="preserve">Name: </w:t>
            </w:r>
          </w:p>
        </w:tc>
        <w:tc>
          <w:tcPr>
            <w:tcW w:w="277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F51FB" w:rsidRPr="00BA3B40" w:rsidRDefault="00FF51FB" w:rsidP="0057709A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double" w:sz="4" w:space="0" w:color="auto"/>
              <w:bottom w:val="nil"/>
            </w:tcBorders>
            <w:vAlign w:val="bottom"/>
          </w:tcPr>
          <w:p w:rsidR="00FF51FB" w:rsidRPr="00BA3B40" w:rsidRDefault="00FF51FB" w:rsidP="0057709A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Date of Birth:</w:t>
            </w:r>
          </w:p>
        </w:tc>
        <w:tc>
          <w:tcPr>
            <w:tcW w:w="286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F51FB" w:rsidRPr="00BA3B40" w:rsidRDefault="00FF51FB" w:rsidP="0057709A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</w:tcPr>
          <w:p w:rsidR="00FF51FB" w:rsidRPr="00BA3B40" w:rsidRDefault="00FF51FB" w:rsidP="00F21E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D9B" w:rsidRPr="00BA3B40" w:rsidTr="0057709A">
        <w:tc>
          <w:tcPr>
            <w:tcW w:w="1761" w:type="dxa"/>
            <w:vAlign w:val="bottom"/>
          </w:tcPr>
          <w:p w:rsidR="00E45D9B" w:rsidRPr="00BA3B40" w:rsidRDefault="00E45D9B" w:rsidP="0057709A">
            <w:pPr>
              <w:spacing w:before="60"/>
              <w:ind w:left="-73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8412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45D9B" w:rsidRPr="00BA3B40" w:rsidRDefault="00E45D9B" w:rsidP="0057709A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</w:tcPr>
          <w:p w:rsidR="00E45D9B" w:rsidRPr="00BA3B40" w:rsidRDefault="00E45D9B" w:rsidP="00F21E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D9B" w:rsidRPr="00BA3B40" w:rsidTr="0057709A">
        <w:tc>
          <w:tcPr>
            <w:tcW w:w="1761" w:type="dxa"/>
            <w:vAlign w:val="bottom"/>
          </w:tcPr>
          <w:p w:rsidR="00E45D9B" w:rsidRPr="00BA3B40" w:rsidRDefault="00E45D9B" w:rsidP="0057709A">
            <w:pPr>
              <w:spacing w:before="60"/>
              <w:ind w:left="-7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D9B" w:rsidRPr="00BA3B40" w:rsidRDefault="00E45D9B" w:rsidP="0057709A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nil"/>
            </w:tcBorders>
            <w:vAlign w:val="bottom"/>
          </w:tcPr>
          <w:p w:rsidR="00E45D9B" w:rsidRPr="00BA3B40" w:rsidRDefault="00E45D9B" w:rsidP="0057709A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Post code: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5D9B" w:rsidRPr="00BA3B40" w:rsidRDefault="00E45D9B" w:rsidP="0057709A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</w:tcPr>
          <w:p w:rsidR="00E45D9B" w:rsidRPr="00BA3B40" w:rsidRDefault="00E45D9B" w:rsidP="00F21E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709A" w:rsidRPr="00BA3B40" w:rsidTr="0057709A">
        <w:trPr>
          <w:trHeight w:val="301"/>
        </w:trPr>
        <w:tc>
          <w:tcPr>
            <w:tcW w:w="7309" w:type="dxa"/>
            <w:gridSpan w:val="4"/>
            <w:vAlign w:val="bottom"/>
          </w:tcPr>
          <w:p w:rsidR="0057709A" w:rsidRPr="00BA3B40" w:rsidRDefault="0057709A" w:rsidP="0057709A">
            <w:pPr>
              <w:spacing w:before="60"/>
              <w:ind w:left="-73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If the individual has ever been known by another name, please give details:</w:t>
            </w:r>
          </w:p>
        </w:tc>
        <w:tc>
          <w:tcPr>
            <w:tcW w:w="28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709A" w:rsidRPr="00BA3B40" w:rsidRDefault="0057709A" w:rsidP="0057709A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</w:tcPr>
          <w:p w:rsidR="0057709A" w:rsidRPr="00BA3B40" w:rsidRDefault="0057709A" w:rsidP="00F21E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709A" w:rsidRPr="00BA3B40" w:rsidTr="0057709A">
        <w:tc>
          <w:tcPr>
            <w:tcW w:w="4361" w:type="dxa"/>
            <w:gridSpan w:val="2"/>
            <w:vAlign w:val="bottom"/>
          </w:tcPr>
          <w:p w:rsidR="0057709A" w:rsidRPr="00BA3B40" w:rsidRDefault="0057709A" w:rsidP="0057709A">
            <w:pPr>
              <w:spacing w:before="60"/>
              <w:ind w:left="-73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 xml:space="preserve">Position to be undertaken at Bolton School: </w:t>
            </w:r>
          </w:p>
        </w:tc>
        <w:tc>
          <w:tcPr>
            <w:tcW w:w="29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709A" w:rsidRPr="00BA3B40" w:rsidRDefault="0057709A" w:rsidP="0057709A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7709A" w:rsidRPr="00BA3B40" w:rsidRDefault="0057709A" w:rsidP="0057709A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Start date: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7709A" w:rsidRPr="00BA3B40" w:rsidRDefault="0057709A" w:rsidP="0057709A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</w:tcPr>
          <w:p w:rsidR="0057709A" w:rsidRPr="00BA3B40" w:rsidRDefault="0057709A" w:rsidP="00F21E3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D9B" w:rsidRPr="00BA3B40" w:rsidTr="0057709A">
        <w:trPr>
          <w:trHeight w:val="163"/>
        </w:trPr>
        <w:tc>
          <w:tcPr>
            <w:tcW w:w="4361" w:type="dxa"/>
            <w:gridSpan w:val="2"/>
          </w:tcPr>
          <w:p w:rsidR="00E45D9B" w:rsidRPr="00BA3B40" w:rsidRDefault="00E45D9B" w:rsidP="00F21E3B">
            <w:pPr>
              <w:ind w:left="-7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nil"/>
            </w:tcBorders>
            <w:shd w:val="clear" w:color="auto" w:fill="auto"/>
          </w:tcPr>
          <w:p w:rsidR="00E45D9B" w:rsidRPr="00BA3B40" w:rsidRDefault="00E45D9B" w:rsidP="00E45D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shd w:val="clear" w:color="auto" w:fill="auto"/>
          </w:tcPr>
          <w:p w:rsidR="00E45D9B" w:rsidRPr="00BA3B40" w:rsidRDefault="00E45D9B" w:rsidP="00E45D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16383" w:rsidRPr="00BA3B40" w:rsidRDefault="00116383" w:rsidP="00116383">
      <w:pPr>
        <w:tabs>
          <w:tab w:val="left" w:pos="1425"/>
        </w:tabs>
        <w:ind w:left="-114"/>
        <w:rPr>
          <w:rFonts w:asciiTheme="minorHAnsi" w:hAnsiTheme="minorHAnsi"/>
          <w:sz w:val="22"/>
          <w:szCs w:val="22"/>
        </w:rPr>
      </w:pPr>
    </w:p>
    <w:p w:rsidR="005605A2" w:rsidRPr="00BA3B40" w:rsidRDefault="005605A2" w:rsidP="00116383">
      <w:pPr>
        <w:tabs>
          <w:tab w:val="left" w:pos="1425"/>
        </w:tabs>
        <w:ind w:left="-114"/>
        <w:rPr>
          <w:rFonts w:asciiTheme="minorHAnsi" w:hAnsiTheme="minorHAnsi"/>
          <w:b/>
          <w:sz w:val="22"/>
          <w:szCs w:val="22"/>
          <w:u w:val="single"/>
        </w:rPr>
      </w:pPr>
      <w:r w:rsidRPr="00BA3B40">
        <w:rPr>
          <w:rFonts w:asciiTheme="minorHAnsi" w:hAnsiTheme="minorHAnsi"/>
          <w:b/>
          <w:sz w:val="22"/>
          <w:szCs w:val="22"/>
          <w:u w:val="single"/>
        </w:rPr>
        <w:t xml:space="preserve">PROOF OF IDENTIFICATION AND ELIGIBILITY TO WORK IN </w:t>
      </w:r>
      <w:r w:rsidR="00B824D2">
        <w:rPr>
          <w:rFonts w:asciiTheme="minorHAnsi" w:hAnsiTheme="minorHAnsi"/>
          <w:b/>
          <w:sz w:val="22"/>
          <w:szCs w:val="22"/>
          <w:u w:val="single"/>
        </w:rPr>
        <w:t xml:space="preserve">THE </w:t>
      </w:r>
      <w:r w:rsidRPr="00BA3B40">
        <w:rPr>
          <w:rFonts w:asciiTheme="minorHAnsi" w:hAnsiTheme="minorHAnsi"/>
          <w:b/>
          <w:sz w:val="22"/>
          <w:szCs w:val="22"/>
          <w:u w:val="single"/>
        </w:rPr>
        <w:t>UK</w:t>
      </w:r>
    </w:p>
    <w:p w:rsidR="00011906" w:rsidRPr="00BA3B40" w:rsidRDefault="00011906" w:rsidP="00137671">
      <w:pPr>
        <w:tabs>
          <w:tab w:val="left" w:pos="1425"/>
        </w:tabs>
        <w:ind w:left="-114"/>
        <w:jc w:val="both"/>
        <w:rPr>
          <w:rFonts w:asciiTheme="minorHAnsi" w:hAnsiTheme="minorHAnsi"/>
          <w:sz w:val="16"/>
          <w:szCs w:val="16"/>
          <w:u w:val="single"/>
        </w:rPr>
      </w:pPr>
    </w:p>
    <w:p w:rsidR="005605A2" w:rsidRPr="00137671" w:rsidRDefault="00527A90" w:rsidP="00137671">
      <w:pPr>
        <w:tabs>
          <w:tab w:val="left" w:pos="1425"/>
        </w:tabs>
        <w:ind w:left="-114"/>
        <w:jc w:val="both"/>
        <w:rPr>
          <w:rFonts w:asciiTheme="minorHAnsi" w:hAnsiTheme="minorHAnsi"/>
          <w:sz w:val="20"/>
          <w:szCs w:val="20"/>
        </w:rPr>
      </w:pPr>
      <w:r w:rsidRPr="00137671">
        <w:rPr>
          <w:rFonts w:asciiTheme="minorHAnsi" w:hAnsiTheme="minorHAnsi"/>
          <w:sz w:val="20"/>
          <w:szCs w:val="20"/>
        </w:rPr>
        <w:t xml:space="preserve">NB: </w:t>
      </w:r>
      <w:r w:rsidR="00B57AE6" w:rsidRPr="00137671">
        <w:rPr>
          <w:rFonts w:asciiTheme="minorHAnsi" w:hAnsiTheme="minorHAnsi"/>
          <w:sz w:val="20"/>
          <w:szCs w:val="20"/>
        </w:rPr>
        <w:t>In addition to the following check by the agency, o</w:t>
      </w:r>
      <w:r w:rsidRPr="00137671">
        <w:rPr>
          <w:rFonts w:asciiTheme="minorHAnsi" w:hAnsiTheme="minorHAnsi"/>
          <w:sz w:val="20"/>
          <w:szCs w:val="20"/>
        </w:rPr>
        <w:t xml:space="preserve">n the individual’s first day at Bolton School, they must provide evidence of their identity in the form of photographic identification such as </w:t>
      </w:r>
      <w:r w:rsidR="00103F49" w:rsidRPr="00137671">
        <w:rPr>
          <w:rFonts w:asciiTheme="minorHAnsi" w:hAnsiTheme="minorHAnsi"/>
          <w:sz w:val="20"/>
          <w:szCs w:val="20"/>
        </w:rPr>
        <w:t>a passport or driving licence plus evidence of their address (for example a utility bill, bank statement or similar, in their name).</w:t>
      </w:r>
    </w:p>
    <w:p w:rsidR="00527A90" w:rsidRPr="00BA3B40" w:rsidRDefault="00527A90" w:rsidP="00116383">
      <w:pPr>
        <w:tabs>
          <w:tab w:val="left" w:pos="1425"/>
        </w:tabs>
        <w:ind w:left="-114"/>
        <w:rPr>
          <w:rFonts w:asciiTheme="minorHAnsi" w:hAnsiTheme="minorHAnsi"/>
          <w:sz w:val="16"/>
          <w:szCs w:val="16"/>
          <w:u w:val="single"/>
        </w:rPr>
      </w:pPr>
    </w:p>
    <w:tbl>
      <w:tblPr>
        <w:tblW w:w="10431" w:type="dxa"/>
        <w:tblInd w:w="-6" w:type="dxa"/>
        <w:tblLook w:val="01E0" w:firstRow="1" w:lastRow="1" w:firstColumn="1" w:lastColumn="1" w:noHBand="0" w:noVBand="0"/>
      </w:tblPr>
      <w:tblGrid>
        <w:gridCol w:w="2565"/>
        <w:gridCol w:w="1452"/>
        <w:gridCol w:w="543"/>
        <w:gridCol w:w="969"/>
        <w:gridCol w:w="741"/>
        <w:gridCol w:w="1254"/>
        <w:gridCol w:w="2565"/>
        <w:gridCol w:w="342"/>
      </w:tblGrid>
      <w:tr w:rsidR="003068C5" w:rsidRPr="00BA3B40" w:rsidTr="00F21E3B">
        <w:trPr>
          <w:trHeight w:val="413"/>
        </w:trPr>
        <w:tc>
          <w:tcPr>
            <w:tcW w:w="4017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068C5" w:rsidRPr="00BA3B40" w:rsidRDefault="003068C5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Eligible to work in UK</w:t>
            </w:r>
            <w:r w:rsidR="0057709A" w:rsidRPr="00BA3B40">
              <w:rPr>
                <w:rFonts w:asciiTheme="minorHAnsi" w:hAnsiTheme="minorHAnsi"/>
                <w:sz w:val="22"/>
                <w:szCs w:val="22"/>
              </w:rPr>
              <w:t xml:space="preserve"> ID c</w:t>
            </w:r>
            <w:r w:rsidRPr="00BA3B40">
              <w:rPr>
                <w:rFonts w:asciiTheme="minorHAnsi" w:hAnsiTheme="minorHAnsi"/>
                <w:sz w:val="22"/>
                <w:szCs w:val="22"/>
              </w:rPr>
              <w:t>hecked:</w:t>
            </w:r>
          </w:p>
        </w:tc>
        <w:tc>
          <w:tcPr>
            <w:tcW w:w="1512" w:type="dxa"/>
            <w:gridSpan w:val="2"/>
            <w:tcBorders>
              <w:top w:val="double" w:sz="4" w:space="0" w:color="auto"/>
            </w:tcBorders>
            <w:vAlign w:val="bottom"/>
          </w:tcPr>
          <w:p w:rsidR="003068C5" w:rsidRPr="00BA3B40" w:rsidRDefault="00137A60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="003068C5" w:rsidRPr="00BA3B4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72CDC">
              <w:rPr>
                <w:rFonts w:asciiTheme="minorHAnsi" w:hAnsiTheme="minorHAnsi"/>
                <w:sz w:val="22"/>
                <w:szCs w:val="22"/>
              </w:rPr>
            </w:r>
            <w:r w:rsidR="00972C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A3B4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95" w:type="dxa"/>
            <w:gridSpan w:val="2"/>
            <w:tcBorders>
              <w:top w:val="double" w:sz="4" w:space="0" w:color="auto"/>
            </w:tcBorders>
            <w:vAlign w:val="bottom"/>
          </w:tcPr>
          <w:p w:rsidR="003068C5" w:rsidRPr="00BA3B40" w:rsidRDefault="0057709A" w:rsidP="0057709A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Date ID checked</w:t>
            </w:r>
            <w:r w:rsidR="003068C5" w:rsidRPr="00BA3B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56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068C5" w:rsidRPr="00BA3B40" w:rsidRDefault="003068C5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3068C5" w:rsidRPr="00BA3B40" w:rsidRDefault="003068C5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68C5" w:rsidRPr="00BA3B40" w:rsidTr="00F21E3B">
        <w:trPr>
          <w:trHeight w:val="303"/>
        </w:trPr>
        <w:tc>
          <w:tcPr>
            <w:tcW w:w="2565" w:type="dxa"/>
            <w:tcBorders>
              <w:left w:val="double" w:sz="4" w:space="0" w:color="auto"/>
            </w:tcBorders>
            <w:vAlign w:val="bottom"/>
          </w:tcPr>
          <w:p w:rsidR="003068C5" w:rsidRPr="00BA3B40" w:rsidRDefault="0057709A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Type of ID p</w:t>
            </w:r>
            <w:r w:rsidR="003068C5" w:rsidRPr="00BA3B40">
              <w:rPr>
                <w:rFonts w:asciiTheme="minorHAnsi" w:hAnsiTheme="minorHAnsi"/>
                <w:sz w:val="22"/>
                <w:szCs w:val="22"/>
              </w:rPr>
              <w:t xml:space="preserve">rovided: </w:t>
            </w:r>
          </w:p>
        </w:tc>
        <w:tc>
          <w:tcPr>
            <w:tcW w:w="3705" w:type="dxa"/>
            <w:gridSpan w:val="4"/>
            <w:tcBorders>
              <w:bottom w:val="single" w:sz="4" w:space="0" w:color="auto"/>
            </w:tcBorders>
            <w:vAlign w:val="bottom"/>
          </w:tcPr>
          <w:p w:rsidR="003068C5" w:rsidRPr="00BA3B40" w:rsidRDefault="003068C5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4" w:type="dxa"/>
            <w:vAlign w:val="bottom"/>
          </w:tcPr>
          <w:p w:rsidR="003068C5" w:rsidRPr="00BA3B40" w:rsidRDefault="0057709A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Seen b</w:t>
            </w:r>
            <w:r w:rsidR="003068C5" w:rsidRPr="00BA3B40">
              <w:rPr>
                <w:rFonts w:asciiTheme="minorHAnsi" w:hAnsiTheme="minorHAnsi"/>
                <w:sz w:val="22"/>
                <w:szCs w:val="22"/>
              </w:rPr>
              <w:t>y: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68C5" w:rsidRPr="00BA3B40" w:rsidRDefault="003068C5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" w:type="dxa"/>
            <w:tcBorders>
              <w:right w:val="double" w:sz="4" w:space="0" w:color="auto"/>
            </w:tcBorders>
            <w:vAlign w:val="bottom"/>
          </w:tcPr>
          <w:p w:rsidR="003068C5" w:rsidRPr="00BA3B40" w:rsidRDefault="003068C5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68C5" w:rsidRPr="00BA3B40" w:rsidTr="00F21E3B">
        <w:trPr>
          <w:trHeight w:val="73"/>
        </w:trPr>
        <w:tc>
          <w:tcPr>
            <w:tcW w:w="4560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3068C5" w:rsidRPr="00BA3B40" w:rsidRDefault="003068C5" w:rsidP="00F21E3B">
            <w:pPr>
              <w:tabs>
                <w:tab w:val="left" w:pos="1425"/>
              </w:tabs>
              <w:ind w:left="6" w:hanging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bottom w:val="double" w:sz="4" w:space="0" w:color="auto"/>
            </w:tcBorders>
            <w:vAlign w:val="bottom"/>
          </w:tcPr>
          <w:p w:rsidR="003068C5" w:rsidRPr="00BA3B40" w:rsidRDefault="003068C5" w:rsidP="00F21E3B">
            <w:pPr>
              <w:tabs>
                <w:tab w:val="left" w:pos="1425"/>
              </w:tabs>
              <w:ind w:left="6" w:hanging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3068C5" w:rsidRPr="00BA3B40" w:rsidRDefault="003068C5" w:rsidP="00F21E3B">
            <w:pPr>
              <w:tabs>
                <w:tab w:val="left" w:pos="1425"/>
              </w:tabs>
              <w:ind w:left="6" w:hanging="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50D2" w:rsidRPr="00BA3B40" w:rsidRDefault="008150D2" w:rsidP="00116383">
      <w:pPr>
        <w:tabs>
          <w:tab w:val="left" w:pos="1425"/>
        </w:tabs>
        <w:ind w:left="-114"/>
        <w:rPr>
          <w:rFonts w:asciiTheme="minorHAnsi" w:hAnsiTheme="minorHAnsi"/>
          <w:sz w:val="16"/>
          <w:szCs w:val="16"/>
        </w:rPr>
      </w:pPr>
    </w:p>
    <w:p w:rsidR="005605A2" w:rsidRPr="00BA3B40" w:rsidRDefault="00FA67EC" w:rsidP="00116383">
      <w:pPr>
        <w:tabs>
          <w:tab w:val="left" w:pos="1425"/>
        </w:tabs>
        <w:ind w:left="-114"/>
        <w:rPr>
          <w:rFonts w:asciiTheme="minorHAnsi" w:hAnsiTheme="minorHAnsi"/>
          <w:b/>
          <w:sz w:val="22"/>
          <w:szCs w:val="22"/>
          <w:u w:val="single"/>
        </w:rPr>
      </w:pPr>
      <w:r w:rsidRPr="00BA3B40">
        <w:rPr>
          <w:rFonts w:asciiTheme="minorHAnsi" w:hAnsiTheme="minorHAnsi"/>
          <w:b/>
          <w:sz w:val="22"/>
          <w:szCs w:val="22"/>
          <w:u w:val="single"/>
        </w:rPr>
        <w:t>RELEVANT</w:t>
      </w:r>
      <w:r w:rsidR="005605A2" w:rsidRPr="00BA3B40">
        <w:rPr>
          <w:rFonts w:asciiTheme="minorHAnsi" w:hAnsiTheme="minorHAnsi"/>
          <w:b/>
          <w:sz w:val="22"/>
          <w:szCs w:val="22"/>
          <w:u w:val="single"/>
        </w:rPr>
        <w:t xml:space="preserve"> QUALIFICATIONS </w:t>
      </w:r>
    </w:p>
    <w:p w:rsidR="005605A2" w:rsidRPr="00BA3B40" w:rsidRDefault="005605A2" w:rsidP="00116383">
      <w:pPr>
        <w:tabs>
          <w:tab w:val="left" w:pos="1425"/>
        </w:tabs>
        <w:ind w:left="-114"/>
        <w:rPr>
          <w:rFonts w:asciiTheme="minorHAnsi" w:hAnsiTheme="minorHAnsi"/>
          <w:sz w:val="16"/>
          <w:szCs w:val="16"/>
          <w:u w:val="single"/>
        </w:rPr>
      </w:pPr>
    </w:p>
    <w:tbl>
      <w:tblPr>
        <w:tblW w:w="10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118"/>
        <w:gridCol w:w="1326"/>
        <w:gridCol w:w="1271"/>
        <w:gridCol w:w="1548"/>
        <w:gridCol w:w="1130"/>
        <w:gridCol w:w="1970"/>
        <w:gridCol w:w="288"/>
      </w:tblGrid>
      <w:tr w:rsidR="001A5AF1" w:rsidRPr="00BA3B40" w:rsidTr="001A5AF1">
        <w:trPr>
          <w:trHeight w:val="384"/>
        </w:trPr>
        <w:tc>
          <w:tcPr>
            <w:tcW w:w="2943" w:type="dxa"/>
            <w:gridSpan w:val="2"/>
            <w:vAlign w:val="bottom"/>
          </w:tcPr>
          <w:p w:rsidR="001A5AF1" w:rsidRPr="00BA3B40" w:rsidRDefault="001A5AF1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Sight of original certificates:</w:t>
            </w:r>
          </w:p>
        </w:tc>
        <w:tc>
          <w:tcPr>
            <w:tcW w:w="1276" w:type="dxa"/>
            <w:vAlign w:val="bottom"/>
          </w:tcPr>
          <w:p w:rsidR="001A5AF1" w:rsidRPr="00BA3B40" w:rsidRDefault="001A5AF1" w:rsidP="002A1C83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*Yes</w:t>
            </w:r>
            <w:r w:rsidR="002A1C83">
              <w:rPr>
                <w:rFonts w:asciiTheme="minorHAnsi" w:hAnsiTheme="minorHAnsi"/>
                <w:sz w:val="22"/>
                <w:szCs w:val="22"/>
              </w:rPr>
              <w:t>/</w:t>
            </w:r>
            <w:r w:rsidRPr="00BA3B40">
              <w:rPr>
                <w:rFonts w:asciiTheme="minorHAnsi" w:hAnsiTheme="minorHAnsi"/>
                <w:sz w:val="22"/>
                <w:szCs w:val="22"/>
              </w:rPr>
              <w:t>No</w:t>
            </w:r>
            <w:r w:rsidR="002A1C83">
              <w:rPr>
                <w:rFonts w:asciiTheme="minorHAnsi" w:hAnsiTheme="minorHAnsi"/>
                <w:sz w:val="22"/>
                <w:szCs w:val="22"/>
              </w:rPr>
              <w:t>/NA</w:t>
            </w:r>
          </w:p>
        </w:tc>
        <w:tc>
          <w:tcPr>
            <w:tcW w:w="1276" w:type="dxa"/>
            <w:vAlign w:val="bottom"/>
          </w:tcPr>
          <w:p w:rsidR="001A5AF1" w:rsidRPr="00BA3B40" w:rsidRDefault="001A5AF1" w:rsidP="001A5AF1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="0057709A" w:rsidRPr="00BA3B40">
              <w:rPr>
                <w:rFonts w:asciiTheme="minorHAnsi" w:hAnsiTheme="minorHAnsi"/>
                <w:sz w:val="22"/>
                <w:szCs w:val="22"/>
              </w:rPr>
              <w:t>s</w:t>
            </w:r>
            <w:r w:rsidRPr="00BA3B40">
              <w:rPr>
                <w:rFonts w:asciiTheme="minorHAnsi" w:hAnsiTheme="minorHAnsi"/>
                <w:sz w:val="22"/>
                <w:szCs w:val="22"/>
              </w:rPr>
              <w:t>een: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A5AF1" w:rsidRPr="00BA3B40" w:rsidRDefault="001A5AF1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A5AF1" w:rsidRPr="00BA3B40" w:rsidRDefault="0057709A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Seen b</w:t>
            </w:r>
            <w:r w:rsidR="001A5AF1" w:rsidRPr="00BA3B40">
              <w:rPr>
                <w:rFonts w:asciiTheme="minorHAnsi" w:hAnsiTheme="minorHAnsi"/>
                <w:sz w:val="22"/>
                <w:szCs w:val="22"/>
              </w:rPr>
              <w:t>y: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A5AF1" w:rsidRPr="00BA3B40" w:rsidRDefault="001A5AF1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9" w:type="dxa"/>
            <w:vAlign w:val="bottom"/>
          </w:tcPr>
          <w:p w:rsidR="001A5AF1" w:rsidRPr="00BA3B40" w:rsidRDefault="001A5AF1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3422" w:rsidRPr="00BA3B40" w:rsidTr="001A5AF1">
        <w:trPr>
          <w:trHeight w:val="99"/>
        </w:trPr>
        <w:tc>
          <w:tcPr>
            <w:tcW w:w="1818" w:type="dxa"/>
            <w:vAlign w:val="bottom"/>
          </w:tcPr>
          <w:p w:rsidR="00EC3422" w:rsidRPr="00BA3B40" w:rsidRDefault="00EC3422" w:rsidP="00F21E3B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vAlign w:val="bottom"/>
          </w:tcPr>
          <w:p w:rsidR="00EC3422" w:rsidRPr="00BA3B40" w:rsidRDefault="00EC3422" w:rsidP="00F21E3B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EC3422" w:rsidRPr="00BA3B40" w:rsidRDefault="00EC3422" w:rsidP="00F21E3B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8" w:type="dxa"/>
            <w:gridSpan w:val="3"/>
            <w:vAlign w:val="bottom"/>
          </w:tcPr>
          <w:p w:rsidR="00EC3422" w:rsidRPr="00BA3B40" w:rsidRDefault="00EC3422" w:rsidP="00E45D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50D2" w:rsidRPr="00BA3B40" w:rsidRDefault="008150D2" w:rsidP="00116383">
      <w:pPr>
        <w:tabs>
          <w:tab w:val="left" w:pos="1425"/>
        </w:tabs>
        <w:ind w:left="-114"/>
        <w:rPr>
          <w:rFonts w:asciiTheme="minorHAnsi" w:hAnsiTheme="minorHAnsi"/>
          <w:sz w:val="16"/>
          <w:szCs w:val="16"/>
          <w:u w:val="single"/>
        </w:rPr>
      </w:pPr>
    </w:p>
    <w:p w:rsidR="00676BEB" w:rsidRPr="00BA3B40" w:rsidRDefault="00F20219" w:rsidP="00116383">
      <w:pPr>
        <w:tabs>
          <w:tab w:val="left" w:pos="1425"/>
        </w:tabs>
        <w:ind w:left="-114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CRIMINAL RECORDS CHECK THROUGH THE DISCLOSURE AND BARRING SERVICE</w:t>
      </w:r>
      <w:r w:rsidR="00676BEB" w:rsidRPr="00BA3B40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011906" w:rsidRPr="00137671" w:rsidRDefault="00011906" w:rsidP="00116383">
      <w:pPr>
        <w:tabs>
          <w:tab w:val="left" w:pos="1425"/>
        </w:tabs>
        <w:ind w:left="-114"/>
        <w:rPr>
          <w:rFonts w:asciiTheme="minorHAnsi" w:hAnsiTheme="minorHAnsi"/>
          <w:sz w:val="20"/>
          <w:szCs w:val="20"/>
          <w:u w:val="single"/>
        </w:rPr>
      </w:pPr>
    </w:p>
    <w:p w:rsidR="00FA67EC" w:rsidRPr="00137671" w:rsidRDefault="00FA67EC" w:rsidP="00137671">
      <w:pPr>
        <w:tabs>
          <w:tab w:val="left" w:pos="1425"/>
        </w:tabs>
        <w:ind w:left="-114"/>
        <w:jc w:val="both"/>
        <w:rPr>
          <w:rFonts w:asciiTheme="minorHAnsi" w:hAnsiTheme="minorHAnsi"/>
          <w:sz w:val="20"/>
          <w:szCs w:val="20"/>
        </w:rPr>
      </w:pPr>
      <w:r w:rsidRPr="00137671">
        <w:rPr>
          <w:rFonts w:asciiTheme="minorHAnsi" w:hAnsiTheme="minorHAnsi"/>
          <w:sz w:val="20"/>
          <w:szCs w:val="20"/>
        </w:rPr>
        <w:t xml:space="preserve">NB: The </w:t>
      </w:r>
      <w:r w:rsidR="00F20219" w:rsidRPr="00137671">
        <w:rPr>
          <w:rFonts w:asciiTheme="minorHAnsi" w:hAnsiTheme="minorHAnsi"/>
          <w:sz w:val="20"/>
          <w:szCs w:val="20"/>
        </w:rPr>
        <w:t>criminal records</w:t>
      </w:r>
      <w:r w:rsidR="00010EF4" w:rsidRPr="00137671">
        <w:rPr>
          <w:rFonts w:asciiTheme="minorHAnsi" w:hAnsiTheme="minorHAnsi"/>
          <w:sz w:val="20"/>
          <w:szCs w:val="20"/>
        </w:rPr>
        <w:t xml:space="preserve"> </w:t>
      </w:r>
      <w:r w:rsidRPr="00137671">
        <w:rPr>
          <w:rFonts w:asciiTheme="minorHAnsi" w:hAnsiTheme="minorHAnsi"/>
          <w:sz w:val="20"/>
          <w:szCs w:val="20"/>
        </w:rPr>
        <w:t>check must be renewed every three years by the agency, or earlier if the</w:t>
      </w:r>
      <w:r w:rsidR="006D20FC" w:rsidRPr="00137671">
        <w:rPr>
          <w:rFonts w:asciiTheme="minorHAnsi" w:hAnsiTheme="minorHAnsi"/>
          <w:sz w:val="20"/>
          <w:szCs w:val="20"/>
        </w:rPr>
        <w:t>re are grounds for concern or the</w:t>
      </w:r>
      <w:r w:rsidRPr="00137671">
        <w:rPr>
          <w:rFonts w:asciiTheme="minorHAnsi" w:hAnsiTheme="minorHAnsi"/>
          <w:sz w:val="20"/>
          <w:szCs w:val="20"/>
        </w:rPr>
        <w:t xml:space="preserve"> individual</w:t>
      </w:r>
      <w:r w:rsidR="009C74C1" w:rsidRPr="00137671">
        <w:rPr>
          <w:rFonts w:asciiTheme="minorHAnsi" w:hAnsiTheme="minorHAnsi"/>
          <w:sz w:val="20"/>
          <w:szCs w:val="20"/>
        </w:rPr>
        <w:t xml:space="preserve"> has had a break in service of three</w:t>
      </w:r>
      <w:r w:rsidRPr="00137671">
        <w:rPr>
          <w:rFonts w:asciiTheme="minorHAnsi" w:hAnsiTheme="minorHAnsi"/>
          <w:sz w:val="20"/>
          <w:szCs w:val="20"/>
        </w:rPr>
        <w:t xml:space="preserve"> months or more</w:t>
      </w:r>
      <w:r w:rsidR="000521B6">
        <w:rPr>
          <w:rFonts w:asciiTheme="minorHAnsi" w:hAnsiTheme="minorHAnsi"/>
          <w:sz w:val="20"/>
          <w:szCs w:val="20"/>
        </w:rPr>
        <w:t xml:space="preserve"> </w:t>
      </w:r>
      <w:r w:rsidR="002A1C83">
        <w:rPr>
          <w:rFonts w:asciiTheme="minorHAnsi" w:hAnsiTheme="minorHAnsi"/>
          <w:sz w:val="20"/>
          <w:szCs w:val="20"/>
        </w:rPr>
        <w:t xml:space="preserve">from </w:t>
      </w:r>
      <w:r w:rsidR="000521B6" w:rsidRPr="000521B6">
        <w:rPr>
          <w:rFonts w:asciiTheme="minorHAnsi" w:hAnsiTheme="minorHAnsi"/>
          <w:sz w:val="20"/>
          <w:szCs w:val="20"/>
        </w:rPr>
        <w:t xml:space="preserve">an educational establishment. In addition to the following check by the agency, on the individual’s first day at Bolton School, they must provide their </w:t>
      </w:r>
      <w:r w:rsidR="00C71CB7">
        <w:rPr>
          <w:rFonts w:asciiTheme="minorHAnsi" w:hAnsiTheme="minorHAnsi"/>
          <w:sz w:val="20"/>
          <w:szCs w:val="20"/>
        </w:rPr>
        <w:t xml:space="preserve">enhanced criminal record </w:t>
      </w:r>
      <w:r w:rsidR="000521B6" w:rsidRPr="000521B6">
        <w:rPr>
          <w:rFonts w:asciiTheme="minorHAnsi" w:hAnsiTheme="minorHAnsi"/>
          <w:sz w:val="20"/>
          <w:szCs w:val="20"/>
        </w:rPr>
        <w:t>disclosure certificate</w:t>
      </w:r>
      <w:r w:rsidRPr="00137671">
        <w:rPr>
          <w:rFonts w:asciiTheme="minorHAnsi" w:hAnsiTheme="minorHAnsi"/>
          <w:sz w:val="20"/>
          <w:szCs w:val="20"/>
        </w:rPr>
        <w:t>.</w:t>
      </w:r>
    </w:p>
    <w:p w:rsidR="00FA67EC" w:rsidRPr="00BA3B40" w:rsidRDefault="00FA67EC" w:rsidP="00116383">
      <w:pPr>
        <w:tabs>
          <w:tab w:val="left" w:pos="1425"/>
        </w:tabs>
        <w:ind w:left="-114"/>
        <w:rPr>
          <w:rFonts w:asciiTheme="minorHAnsi" w:hAnsiTheme="minorHAnsi"/>
          <w:sz w:val="16"/>
          <w:szCs w:val="16"/>
        </w:rPr>
      </w:pPr>
    </w:p>
    <w:tbl>
      <w:tblPr>
        <w:tblW w:w="10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660"/>
        <w:gridCol w:w="888"/>
        <w:gridCol w:w="921"/>
        <w:gridCol w:w="2115"/>
        <w:gridCol w:w="2835"/>
        <w:gridCol w:w="252"/>
      </w:tblGrid>
      <w:tr w:rsidR="00EC3422" w:rsidRPr="00BA3B40" w:rsidTr="00C46201">
        <w:trPr>
          <w:trHeight w:val="274"/>
        </w:trPr>
        <w:tc>
          <w:tcPr>
            <w:tcW w:w="2754" w:type="dxa"/>
            <w:vAlign w:val="bottom"/>
          </w:tcPr>
          <w:p w:rsidR="00EC3422" w:rsidRPr="00BA3B40" w:rsidRDefault="00EC3422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 xml:space="preserve">Disclosure Issue Date: </w:t>
            </w:r>
          </w:p>
        </w:tc>
        <w:tc>
          <w:tcPr>
            <w:tcW w:w="246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C3422" w:rsidRPr="00BA3B40" w:rsidRDefault="00EC3422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5" w:type="dxa"/>
            <w:vAlign w:val="bottom"/>
          </w:tcPr>
          <w:p w:rsidR="00EC3422" w:rsidRPr="00BA3B40" w:rsidRDefault="00EC3422" w:rsidP="005C027C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Disclosure Type:</w:t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</w:tcBorders>
            <w:vAlign w:val="bottom"/>
          </w:tcPr>
          <w:p w:rsidR="00EC3422" w:rsidRPr="00BA3B40" w:rsidRDefault="005C027C" w:rsidP="00010EF4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*</w:t>
            </w:r>
            <w:r w:rsidR="00FA67EC" w:rsidRPr="00BA3B40">
              <w:rPr>
                <w:rFonts w:asciiTheme="minorHAnsi" w:hAnsiTheme="minorHAnsi"/>
                <w:sz w:val="22"/>
                <w:szCs w:val="22"/>
              </w:rPr>
              <w:t xml:space="preserve">Enhanced or </w:t>
            </w:r>
            <w:r w:rsidR="00010EF4" w:rsidRPr="00BA3B40">
              <w:rPr>
                <w:rFonts w:asciiTheme="minorHAnsi" w:hAnsiTheme="minorHAnsi"/>
                <w:sz w:val="22"/>
                <w:szCs w:val="22"/>
              </w:rPr>
              <w:t>Enhanced + Children’s Barred List</w:t>
            </w:r>
          </w:p>
        </w:tc>
        <w:tc>
          <w:tcPr>
            <w:tcW w:w="252" w:type="dxa"/>
            <w:vAlign w:val="bottom"/>
          </w:tcPr>
          <w:p w:rsidR="00EC3422" w:rsidRPr="00BA3B40" w:rsidRDefault="00EC3422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F9B" w:rsidRPr="00BA3B40" w:rsidTr="00C46201">
        <w:trPr>
          <w:trHeight w:val="340"/>
        </w:trPr>
        <w:tc>
          <w:tcPr>
            <w:tcW w:w="3414" w:type="dxa"/>
            <w:gridSpan w:val="2"/>
            <w:vAlign w:val="bottom"/>
          </w:tcPr>
          <w:p w:rsidR="00FE6F9B" w:rsidRPr="00BA3B40" w:rsidRDefault="00FE6F9B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Disclosure Reference Number:</w:t>
            </w:r>
          </w:p>
        </w:tc>
        <w:tc>
          <w:tcPr>
            <w:tcW w:w="392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FE6F9B" w:rsidRPr="00BA3B40" w:rsidRDefault="00FE6F9B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FE6F9B" w:rsidRPr="00BA3B40" w:rsidRDefault="00FE6F9B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FE6F9B" w:rsidRPr="00BA3B40" w:rsidRDefault="00FE6F9B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5AF1" w:rsidRPr="00BA3B40" w:rsidTr="00C46201">
        <w:trPr>
          <w:trHeight w:val="423"/>
        </w:trPr>
        <w:tc>
          <w:tcPr>
            <w:tcW w:w="7338" w:type="dxa"/>
            <w:gridSpan w:val="5"/>
            <w:vAlign w:val="bottom"/>
          </w:tcPr>
          <w:p w:rsidR="001A5AF1" w:rsidRPr="00BA3B40" w:rsidRDefault="001A5AF1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 xml:space="preserve">Has the individual had a break in service </w:t>
            </w:r>
            <w:r w:rsidR="000521B6" w:rsidRPr="000521B6">
              <w:rPr>
                <w:rFonts w:asciiTheme="minorHAnsi" w:hAnsiTheme="minorHAnsi"/>
                <w:sz w:val="22"/>
                <w:szCs w:val="22"/>
              </w:rPr>
              <w:t xml:space="preserve">from working in an educational establishment </w:t>
            </w:r>
            <w:r w:rsidRPr="00BA3B40">
              <w:rPr>
                <w:rFonts w:asciiTheme="minorHAnsi" w:hAnsiTheme="minorHAnsi"/>
                <w:sz w:val="22"/>
                <w:szCs w:val="22"/>
              </w:rPr>
              <w:t>of 3 months or more since the Disclosure Issue Date?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A5AF1" w:rsidRPr="00BA3B40" w:rsidRDefault="001A5AF1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*Yes or No</w:t>
            </w:r>
          </w:p>
        </w:tc>
        <w:tc>
          <w:tcPr>
            <w:tcW w:w="252" w:type="dxa"/>
            <w:vAlign w:val="bottom"/>
          </w:tcPr>
          <w:p w:rsidR="001A5AF1" w:rsidRPr="00BA3B40" w:rsidRDefault="001A5AF1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67EC" w:rsidRPr="00BA3B40" w:rsidTr="00C46201">
        <w:trPr>
          <w:trHeight w:val="423"/>
        </w:trPr>
        <w:tc>
          <w:tcPr>
            <w:tcW w:w="7338" w:type="dxa"/>
            <w:gridSpan w:val="5"/>
            <w:vAlign w:val="bottom"/>
          </w:tcPr>
          <w:p w:rsidR="00FA67EC" w:rsidRPr="00BA3B40" w:rsidRDefault="00FA67EC" w:rsidP="00F20219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 xml:space="preserve">Has the </w:t>
            </w:r>
            <w:r w:rsidR="00F20219">
              <w:rPr>
                <w:rFonts w:asciiTheme="minorHAnsi" w:hAnsiTheme="minorHAnsi"/>
                <w:sz w:val="22"/>
                <w:szCs w:val="22"/>
              </w:rPr>
              <w:t>criminal records check</w:t>
            </w:r>
            <w:r w:rsidRPr="00BA3B40">
              <w:rPr>
                <w:rFonts w:asciiTheme="minorHAnsi" w:hAnsiTheme="minorHAnsi"/>
                <w:sz w:val="22"/>
                <w:szCs w:val="22"/>
              </w:rPr>
              <w:t xml:space="preserve"> disclosed any matter or information in accordance with section </w:t>
            </w:r>
            <w:r w:rsidR="00010EF4" w:rsidRPr="00BA3B40">
              <w:rPr>
                <w:rFonts w:asciiTheme="minorHAnsi" w:hAnsiTheme="minorHAnsi"/>
                <w:sz w:val="22"/>
                <w:szCs w:val="22"/>
              </w:rPr>
              <w:t>113B (</w:t>
            </w:r>
            <w:r w:rsidRPr="00BA3B40">
              <w:rPr>
                <w:rFonts w:asciiTheme="minorHAnsi" w:hAnsiTheme="minorHAnsi"/>
                <w:sz w:val="22"/>
                <w:szCs w:val="22"/>
              </w:rPr>
              <w:t xml:space="preserve">6) </w:t>
            </w:r>
            <w:r w:rsidR="006D20FC" w:rsidRPr="00BA3B40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Pr="00BA3B40">
              <w:rPr>
                <w:rFonts w:asciiTheme="minorHAnsi" w:hAnsiTheme="minorHAnsi"/>
                <w:sz w:val="22"/>
                <w:szCs w:val="22"/>
              </w:rPr>
              <w:t>the Police Act (1997)</w:t>
            </w:r>
            <w:r w:rsidR="006D20FC" w:rsidRPr="00BA3B4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A67EC" w:rsidRPr="00BA3B40" w:rsidRDefault="006D20FC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*</w:t>
            </w:r>
            <w:r w:rsidR="00FA67EC" w:rsidRPr="00BA3B40">
              <w:rPr>
                <w:rFonts w:asciiTheme="minorHAnsi" w:hAnsiTheme="minorHAnsi"/>
                <w:sz w:val="22"/>
                <w:szCs w:val="22"/>
              </w:rPr>
              <w:t>Yes or No</w:t>
            </w:r>
          </w:p>
        </w:tc>
        <w:tc>
          <w:tcPr>
            <w:tcW w:w="252" w:type="dxa"/>
            <w:vAlign w:val="bottom"/>
          </w:tcPr>
          <w:p w:rsidR="00FA67EC" w:rsidRPr="00BA3B40" w:rsidRDefault="00FA67EC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3422" w:rsidRPr="00BA3B40" w:rsidTr="00AC2DA2">
        <w:trPr>
          <w:trHeight w:val="68"/>
        </w:trPr>
        <w:tc>
          <w:tcPr>
            <w:tcW w:w="3414" w:type="dxa"/>
            <w:gridSpan w:val="2"/>
            <w:vAlign w:val="bottom"/>
          </w:tcPr>
          <w:p w:rsidR="00EC3422" w:rsidRPr="00BA3B40" w:rsidRDefault="00EC3422" w:rsidP="00F21E3B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8" w:type="dxa"/>
            <w:vAlign w:val="bottom"/>
          </w:tcPr>
          <w:p w:rsidR="00EC3422" w:rsidRPr="00BA3B40" w:rsidRDefault="00EC3422" w:rsidP="00F21E3B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71" w:type="dxa"/>
            <w:gridSpan w:val="3"/>
            <w:vAlign w:val="bottom"/>
          </w:tcPr>
          <w:p w:rsidR="00EC3422" w:rsidRPr="00BA3B40" w:rsidRDefault="00EC3422" w:rsidP="00F21E3B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C3422" w:rsidRPr="00BA3B40" w:rsidRDefault="00EC3422" w:rsidP="00F21E3B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B5D26" w:rsidRPr="00BA3B40" w:rsidRDefault="009B5D26" w:rsidP="00116383">
      <w:pPr>
        <w:tabs>
          <w:tab w:val="left" w:pos="1425"/>
        </w:tabs>
        <w:ind w:left="-114"/>
        <w:rPr>
          <w:rFonts w:asciiTheme="minorHAnsi" w:hAnsiTheme="minorHAnsi"/>
          <w:sz w:val="16"/>
          <w:szCs w:val="16"/>
        </w:rPr>
      </w:pPr>
    </w:p>
    <w:p w:rsidR="0057709A" w:rsidRPr="00BA3B40" w:rsidRDefault="005C027C" w:rsidP="00116383">
      <w:pPr>
        <w:tabs>
          <w:tab w:val="left" w:pos="1425"/>
        </w:tabs>
        <w:ind w:left="-114"/>
        <w:rPr>
          <w:rFonts w:asciiTheme="minorHAnsi" w:hAnsiTheme="minorHAnsi"/>
          <w:b/>
          <w:sz w:val="22"/>
          <w:szCs w:val="22"/>
          <w:u w:val="single"/>
        </w:rPr>
      </w:pPr>
      <w:r w:rsidRPr="00BA3B40">
        <w:rPr>
          <w:rFonts w:asciiTheme="minorHAnsi" w:hAnsiTheme="minorHAnsi"/>
          <w:b/>
          <w:sz w:val="22"/>
          <w:szCs w:val="22"/>
          <w:u w:val="single"/>
        </w:rPr>
        <w:t>OVERSEAS CRIMINAL RECORDS CHECKS</w:t>
      </w:r>
      <w:r w:rsidR="0057709A" w:rsidRPr="00BA3B40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011906" w:rsidRPr="00BA3B40" w:rsidRDefault="00011906" w:rsidP="00116383">
      <w:pPr>
        <w:tabs>
          <w:tab w:val="left" w:pos="1425"/>
        </w:tabs>
        <w:ind w:left="-114"/>
        <w:rPr>
          <w:rFonts w:asciiTheme="minorHAnsi" w:hAnsiTheme="minorHAnsi"/>
          <w:sz w:val="16"/>
          <w:szCs w:val="16"/>
          <w:u w:val="single"/>
        </w:rPr>
      </w:pPr>
    </w:p>
    <w:p w:rsidR="00FA67EC" w:rsidRPr="00137671" w:rsidRDefault="0057709A" w:rsidP="00137671">
      <w:pPr>
        <w:tabs>
          <w:tab w:val="left" w:pos="1425"/>
        </w:tabs>
        <w:ind w:left="-114"/>
        <w:jc w:val="both"/>
        <w:rPr>
          <w:rFonts w:asciiTheme="minorHAnsi" w:hAnsiTheme="minorHAnsi"/>
          <w:sz w:val="20"/>
          <w:szCs w:val="20"/>
          <w:u w:val="single"/>
        </w:rPr>
      </w:pPr>
      <w:r w:rsidRPr="00137671">
        <w:rPr>
          <w:rFonts w:asciiTheme="minorHAnsi" w:hAnsiTheme="minorHAnsi"/>
          <w:sz w:val="20"/>
          <w:szCs w:val="20"/>
        </w:rPr>
        <w:t xml:space="preserve">NB: </w:t>
      </w:r>
      <w:r w:rsidR="005C027C" w:rsidRPr="00137671">
        <w:rPr>
          <w:rFonts w:asciiTheme="minorHAnsi" w:hAnsiTheme="minorHAnsi"/>
          <w:sz w:val="20"/>
          <w:szCs w:val="20"/>
        </w:rPr>
        <w:t xml:space="preserve">The </w:t>
      </w:r>
      <w:r w:rsidR="002A1C83">
        <w:rPr>
          <w:rFonts w:asciiTheme="minorHAnsi" w:hAnsiTheme="minorHAnsi"/>
          <w:sz w:val="20"/>
          <w:szCs w:val="20"/>
        </w:rPr>
        <w:t xml:space="preserve">UK </w:t>
      </w:r>
      <w:r w:rsidR="00F20219" w:rsidRPr="00137671">
        <w:rPr>
          <w:rFonts w:asciiTheme="minorHAnsi" w:hAnsiTheme="minorHAnsi"/>
          <w:sz w:val="20"/>
          <w:szCs w:val="20"/>
        </w:rPr>
        <w:t>criminal records check</w:t>
      </w:r>
      <w:r w:rsidR="005C027C" w:rsidRPr="00137671">
        <w:rPr>
          <w:rFonts w:asciiTheme="minorHAnsi" w:hAnsiTheme="minorHAnsi"/>
          <w:sz w:val="20"/>
          <w:szCs w:val="20"/>
        </w:rPr>
        <w:t xml:space="preserve"> does not cover offences committed abroad</w:t>
      </w:r>
      <w:r w:rsidR="00B824D2">
        <w:rPr>
          <w:rFonts w:asciiTheme="minorHAnsi" w:hAnsiTheme="minorHAnsi"/>
          <w:sz w:val="20"/>
          <w:szCs w:val="20"/>
        </w:rPr>
        <w:t>.</w:t>
      </w:r>
      <w:r w:rsidR="005C027C" w:rsidRPr="00137671">
        <w:rPr>
          <w:rFonts w:asciiTheme="minorHAnsi" w:hAnsiTheme="minorHAnsi"/>
          <w:sz w:val="20"/>
          <w:szCs w:val="20"/>
        </w:rPr>
        <w:t xml:space="preserve"> </w:t>
      </w:r>
      <w:r w:rsidR="00B824D2">
        <w:rPr>
          <w:rFonts w:asciiTheme="minorHAnsi" w:hAnsiTheme="minorHAnsi"/>
          <w:sz w:val="20"/>
          <w:szCs w:val="20"/>
        </w:rPr>
        <w:t>I</w:t>
      </w:r>
      <w:r w:rsidR="00D67C92" w:rsidRPr="00137671">
        <w:rPr>
          <w:rFonts w:asciiTheme="minorHAnsi" w:hAnsiTheme="minorHAnsi"/>
          <w:sz w:val="20"/>
          <w:szCs w:val="20"/>
        </w:rPr>
        <w:t xml:space="preserve">f an individual has worked or lived abroad, </w:t>
      </w:r>
      <w:r w:rsidR="005C027C" w:rsidRPr="00137671">
        <w:rPr>
          <w:rFonts w:asciiTheme="minorHAnsi" w:hAnsiTheme="minorHAnsi"/>
          <w:sz w:val="20"/>
          <w:szCs w:val="20"/>
        </w:rPr>
        <w:t>whatever evidence is</w:t>
      </w:r>
      <w:r w:rsidRPr="00137671">
        <w:rPr>
          <w:rFonts w:asciiTheme="minorHAnsi" w:hAnsiTheme="minorHAnsi"/>
          <w:sz w:val="20"/>
          <w:szCs w:val="20"/>
        </w:rPr>
        <w:t xml:space="preserve"> available, from the relevant country, for checking criminal records should be obtained.</w:t>
      </w:r>
    </w:p>
    <w:p w:rsidR="009B5D26" w:rsidRPr="00BA3B40" w:rsidRDefault="009B5D26" w:rsidP="00116383">
      <w:pPr>
        <w:tabs>
          <w:tab w:val="left" w:pos="1425"/>
        </w:tabs>
        <w:ind w:left="-114"/>
        <w:rPr>
          <w:rFonts w:asciiTheme="minorHAnsi" w:hAnsiTheme="minorHAnsi"/>
          <w:sz w:val="16"/>
          <w:szCs w:val="16"/>
        </w:rPr>
      </w:pPr>
    </w:p>
    <w:tbl>
      <w:tblPr>
        <w:tblW w:w="10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709"/>
        <w:gridCol w:w="567"/>
        <w:gridCol w:w="2268"/>
        <w:gridCol w:w="2268"/>
        <w:gridCol w:w="252"/>
      </w:tblGrid>
      <w:tr w:rsidR="005C027C" w:rsidRPr="00BA3B40" w:rsidTr="005C027C">
        <w:trPr>
          <w:trHeight w:val="277"/>
        </w:trPr>
        <w:tc>
          <w:tcPr>
            <w:tcW w:w="4361" w:type="dxa"/>
            <w:tcBorders>
              <w:top w:val="double" w:sz="4" w:space="0" w:color="auto"/>
            </w:tcBorders>
            <w:vAlign w:val="bottom"/>
          </w:tcPr>
          <w:p w:rsidR="005C027C" w:rsidRPr="00BA3B40" w:rsidRDefault="005C027C" w:rsidP="002A1C83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Has the individual worked outside the UK</w:t>
            </w:r>
            <w:r w:rsidR="00B22092">
              <w:rPr>
                <w:rFonts w:asciiTheme="minorHAnsi" w:hAnsiTheme="minorHAnsi"/>
                <w:sz w:val="22"/>
                <w:szCs w:val="22"/>
              </w:rPr>
              <w:t xml:space="preserve"> for a period of 3 months or more</w:t>
            </w:r>
            <w:r w:rsidR="002A1C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1CB7">
              <w:rPr>
                <w:rFonts w:asciiTheme="minorHAnsi" w:hAnsiTheme="minorHAnsi"/>
                <w:sz w:val="22"/>
                <w:szCs w:val="22"/>
              </w:rPr>
              <w:t xml:space="preserve">in the last </w:t>
            </w:r>
            <w:r w:rsidR="003E3CEB">
              <w:rPr>
                <w:rFonts w:asciiTheme="minorHAnsi" w:hAnsiTheme="minorHAnsi"/>
                <w:sz w:val="22"/>
                <w:szCs w:val="22"/>
              </w:rPr>
              <w:t>10</w:t>
            </w:r>
            <w:r w:rsidR="00C71CB7">
              <w:rPr>
                <w:rFonts w:asciiTheme="minorHAnsi" w:hAnsiTheme="minorHAnsi"/>
                <w:sz w:val="22"/>
                <w:szCs w:val="22"/>
              </w:rPr>
              <w:t xml:space="preserve"> years</w:t>
            </w:r>
            <w:r w:rsidRPr="00BA3B4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bottom"/>
          </w:tcPr>
          <w:p w:rsidR="005C027C" w:rsidRPr="00BA3B40" w:rsidRDefault="005C027C" w:rsidP="00FF51F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 xml:space="preserve">*Yes or No 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</w:tcBorders>
            <w:vAlign w:val="bottom"/>
          </w:tcPr>
          <w:p w:rsidR="005C027C" w:rsidRPr="00BA3B40" w:rsidRDefault="005C027C" w:rsidP="00FF51FB">
            <w:pPr>
              <w:tabs>
                <w:tab w:val="left" w:pos="1425"/>
              </w:tabs>
              <w:spacing w:before="8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If yes, which country: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5C027C" w:rsidRPr="00BA3B40" w:rsidRDefault="005C027C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double" w:sz="4" w:space="0" w:color="auto"/>
            </w:tcBorders>
            <w:vAlign w:val="bottom"/>
          </w:tcPr>
          <w:p w:rsidR="005C027C" w:rsidRPr="00BA3B40" w:rsidRDefault="005C027C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5D26" w:rsidRPr="00BA3B40" w:rsidTr="005C027C">
        <w:trPr>
          <w:trHeight w:val="264"/>
        </w:trPr>
        <w:tc>
          <w:tcPr>
            <w:tcW w:w="5070" w:type="dxa"/>
            <w:gridSpan w:val="2"/>
            <w:vAlign w:val="bottom"/>
          </w:tcPr>
          <w:p w:rsidR="009B5D26" w:rsidRPr="00BA3B40" w:rsidRDefault="009B5D26" w:rsidP="009412C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 xml:space="preserve">Date of </w:t>
            </w:r>
            <w:r w:rsidR="0011025D" w:rsidRPr="00BA3B40">
              <w:rPr>
                <w:rFonts w:asciiTheme="minorHAnsi" w:hAnsiTheme="minorHAnsi"/>
                <w:sz w:val="22"/>
                <w:szCs w:val="22"/>
              </w:rPr>
              <w:t xml:space="preserve">criminal records </w:t>
            </w:r>
            <w:r w:rsidRPr="00BA3B40">
              <w:rPr>
                <w:rFonts w:asciiTheme="minorHAnsi" w:hAnsiTheme="minorHAnsi"/>
                <w:sz w:val="22"/>
                <w:szCs w:val="22"/>
              </w:rPr>
              <w:t>check</w:t>
            </w:r>
            <w:r w:rsidR="009412CB" w:rsidRPr="00BA3B40">
              <w:rPr>
                <w:rFonts w:asciiTheme="minorHAnsi" w:hAnsiTheme="minorHAnsi"/>
                <w:sz w:val="22"/>
                <w:szCs w:val="22"/>
              </w:rPr>
              <w:t xml:space="preserve"> from that country</w:t>
            </w:r>
            <w:r w:rsidRPr="00BA3B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B5D26" w:rsidRPr="00BA3B40" w:rsidRDefault="009B5D26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bottom"/>
          </w:tcPr>
          <w:p w:rsidR="009B5D26" w:rsidRPr="00BA3B40" w:rsidRDefault="009B5D26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9B5D26" w:rsidRPr="00BA3B40" w:rsidRDefault="009B5D26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5D26" w:rsidRPr="00BA3B40" w:rsidTr="00C46201">
        <w:trPr>
          <w:trHeight w:val="297"/>
        </w:trPr>
        <w:tc>
          <w:tcPr>
            <w:tcW w:w="4361" w:type="dxa"/>
            <w:vAlign w:val="bottom"/>
          </w:tcPr>
          <w:p w:rsidR="009B5D26" w:rsidRPr="00BA3B40" w:rsidRDefault="00C46201" w:rsidP="00C46201">
            <w:pPr>
              <w:tabs>
                <w:tab w:val="left" w:pos="1425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Does it contain any additional information</w:t>
            </w:r>
            <w:r w:rsidR="006D20FC" w:rsidRPr="00BA3B40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812" w:type="dxa"/>
            <w:gridSpan w:val="4"/>
            <w:tcBorders>
              <w:top w:val="nil"/>
              <w:bottom w:val="nil"/>
            </w:tcBorders>
            <w:vAlign w:val="bottom"/>
          </w:tcPr>
          <w:p w:rsidR="009B5D26" w:rsidRPr="00BA3B40" w:rsidRDefault="006D20FC" w:rsidP="00C46201">
            <w:pPr>
              <w:tabs>
                <w:tab w:val="left" w:pos="1425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*</w:t>
            </w:r>
            <w:r w:rsidR="009B5D26" w:rsidRPr="00BA3B40">
              <w:rPr>
                <w:rFonts w:asciiTheme="minorHAnsi" w:hAnsiTheme="minorHAnsi"/>
                <w:sz w:val="22"/>
                <w:szCs w:val="22"/>
              </w:rPr>
              <w:t>Yes or No</w:t>
            </w:r>
            <w:r w:rsidR="00C46201" w:rsidRPr="00BA3B40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  <w:tc>
          <w:tcPr>
            <w:tcW w:w="252" w:type="dxa"/>
            <w:vAlign w:val="bottom"/>
          </w:tcPr>
          <w:p w:rsidR="009B5D26" w:rsidRPr="00BA3B40" w:rsidRDefault="009B5D26" w:rsidP="00C46201">
            <w:pPr>
              <w:tabs>
                <w:tab w:val="left" w:pos="1425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B40" w:rsidRPr="00BA3B40" w:rsidTr="00D84A48">
        <w:trPr>
          <w:trHeight w:val="297"/>
        </w:trPr>
        <w:tc>
          <w:tcPr>
            <w:tcW w:w="10173" w:type="dxa"/>
            <w:gridSpan w:val="5"/>
            <w:vAlign w:val="bottom"/>
          </w:tcPr>
          <w:p w:rsidR="00BA3B40" w:rsidRPr="00BA3B40" w:rsidRDefault="00BA3B40" w:rsidP="00C46201">
            <w:pPr>
              <w:tabs>
                <w:tab w:val="left" w:pos="1425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If ‘Yes’ a copy of the information must be provided to the School.</w:t>
            </w:r>
          </w:p>
        </w:tc>
        <w:tc>
          <w:tcPr>
            <w:tcW w:w="252" w:type="dxa"/>
            <w:vAlign w:val="bottom"/>
          </w:tcPr>
          <w:p w:rsidR="00BA3B40" w:rsidRPr="00BA3B40" w:rsidRDefault="00BA3B40" w:rsidP="00C46201">
            <w:pPr>
              <w:tabs>
                <w:tab w:val="left" w:pos="1425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72934" w:rsidRDefault="00F72934" w:rsidP="00E816AA">
      <w:pPr>
        <w:tabs>
          <w:tab w:val="left" w:pos="1425"/>
        </w:tabs>
        <w:ind w:left="-142"/>
        <w:rPr>
          <w:rFonts w:asciiTheme="minorHAnsi" w:hAnsiTheme="minorHAnsi"/>
          <w:b/>
          <w:sz w:val="22"/>
          <w:szCs w:val="22"/>
          <w:u w:val="single"/>
        </w:rPr>
      </w:pPr>
    </w:p>
    <w:p w:rsidR="006D20FC" w:rsidRPr="00BA3B40" w:rsidRDefault="00D55186" w:rsidP="00E816AA">
      <w:pPr>
        <w:tabs>
          <w:tab w:val="left" w:pos="1425"/>
        </w:tabs>
        <w:ind w:left="-142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CHECK OF THE </w:t>
      </w:r>
      <w:r w:rsidR="006D20FC" w:rsidRPr="00BA3B40">
        <w:rPr>
          <w:rFonts w:asciiTheme="minorHAnsi" w:hAnsiTheme="minorHAnsi"/>
          <w:b/>
          <w:sz w:val="22"/>
          <w:szCs w:val="22"/>
          <w:u w:val="single"/>
        </w:rPr>
        <w:t>CHILDREN’S BARRED LIST</w:t>
      </w:r>
    </w:p>
    <w:p w:rsidR="006D20FC" w:rsidRDefault="006D20FC" w:rsidP="006D20FC">
      <w:pPr>
        <w:tabs>
          <w:tab w:val="left" w:pos="1425"/>
        </w:tabs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71"/>
      </w:tblGrid>
      <w:tr w:rsidR="00BC7D94" w:rsidTr="0014247F">
        <w:tc>
          <w:tcPr>
            <w:tcW w:w="10391" w:type="dxa"/>
          </w:tcPr>
          <w:p w:rsidR="00BC7D94" w:rsidRDefault="00BC7D94" w:rsidP="006D20FC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BC7D94" w:rsidRPr="00BC7D94" w:rsidRDefault="00BC7D94" w:rsidP="006D20FC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  <w:r w:rsidRPr="00BC7D94">
              <w:rPr>
                <w:rFonts w:asciiTheme="minorHAnsi" w:hAnsiTheme="minorHAnsi"/>
                <w:sz w:val="22"/>
                <w:szCs w:val="22"/>
              </w:rPr>
              <w:t>Date Children’s Barred List check completed: ____________________</w:t>
            </w:r>
          </w:p>
          <w:p w:rsidR="00BC7D94" w:rsidRDefault="00BC7D94" w:rsidP="006D20FC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BC7D94" w:rsidRPr="00BC7D94" w:rsidRDefault="00BC7D94" w:rsidP="006D20FC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  <w:r w:rsidRPr="00BC7D94">
              <w:rPr>
                <w:rFonts w:asciiTheme="minorHAnsi" w:hAnsiTheme="minorHAnsi"/>
                <w:sz w:val="22"/>
                <w:szCs w:val="22"/>
              </w:rPr>
              <w:t>*Individual is barred / not barred from regulated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C7D94">
              <w:rPr>
                <w:rFonts w:asciiTheme="minorHAnsi" w:hAnsiTheme="minorHAnsi"/>
                <w:sz w:val="22"/>
                <w:szCs w:val="22"/>
              </w:rPr>
              <w:t>activity</w:t>
            </w:r>
          </w:p>
          <w:p w:rsidR="00BC7D94" w:rsidRDefault="00BC7D94" w:rsidP="006D20FC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:rsidR="00275AB8" w:rsidRDefault="00275AB8" w:rsidP="0014247F">
      <w:pPr>
        <w:tabs>
          <w:tab w:val="left" w:pos="1425"/>
        </w:tabs>
        <w:rPr>
          <w:rFonts w:asciiTheme="minorHAnsi" w:hAnsiTheme="minorHAnsi"/>
          <w:sz w:val="22"/>
          <w:szCs w:val="22"/>
        </w:rPr>
      </w:pPr>
    </w:p>
    <w:p w:rsidR="00CF6C38" w:rsidRPr="00BA3B40" w:rsidRDefault="00011906" w:rsidP="00011906">
      <w:pPr>
        <w:tabs>
          <w:tab w:val="left" w:pos="1425"/>
        </w:tabs>
        <w:ind w:left="-142"/>
        <w:rPr>
          <w:rFonts w:asciiTheme="minorHAnsi" w:hAnsiTheme="minorHAnsi"/>
          <w:b/>
          <w:sz w:val="22"/>
          <w:szCs w:val="22"/>
          <w:u w:val="single"/>
        </w:rPr>
      </w:pPr>
      <w:r w:rsidRPr="00BA3B40">
        <w:rPr>
          <w:rFonts w:asciiTheme="minorHAnsi" w:hAnsiTheme="minorHAnsi"/>
          <w:b/>
          <w:sz w:val="22"/>
          <w:szCs w:val="22"/>
          <w:u w:val="single"/>
        </w:rPr>
        <w:t>EMPLOYMENT REFERENCES</w:t>
      </w:r>
    </w:p>
    <w:p w:rsidR="00CF6C38" w:rsidRPr="00BA3B40" w:rsidRDefault="00CF6C38" w:rsidP="00116383">
      <w:pPr>
        <w:tabs>
          <w:tab w:val="left" w:pos="1425"/>
        </w:tabs>
        <w:ind w:left="-114"/>
        <w:rPr>
          <w:rFonts w:asciiTheme="minorHAnsi" w:hAnsiTheme="minorHAnsi"/>
          <w:sz w:val="22"/>
          <w:szCs w:val="22"/>
        </w:rPr>
      </w:pPr>
    </w:p>
    <w:tbl>
      <w:tblPr>
        <w:tblW w:w="10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276"/>
        <w:gridCol w:w="2268"/>
        <w:gridCol w:w="2268"/>
        <w:gridCol w:w="252"/>
      </w:tblGrid>
      <w:tr w:rsidR="00011906" w:rsidRPr="00BA3B40" w:rsidTr="00011906">
        <w:trPr>
          <w:trHeight w:val="277"/>
        </w:trPr>
        <w:tc>
          <w:tcPr>
            <w:tcW w:w="4361" w:type="dxa"/>
            <w:tcBorders>
              <w:top w:val="double" w:sz="4" w:space="0" w:color="auto"/>
            </w:tcBorders>
            <w:vAlign w:val="bottom"/>
          </w:tcPr>
          <w:p w:rsidR="00011906" w:rsidRPr="00BA3B40" w:rsidRDefault="00011906" w:rsidP="00D55186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 xml:space="preserve">Have </w:t>
            </w:r>
            <w:r w:rsidRPr="00EE684C">
              <w:rPr>
                <w:rFonts w:asciiTheme="minorHAnsi" w:hAnsiTheme="minorHAnsi"/>
                <w:sz w:val="22"/>
                <w:szCs w:val="22"/>
              </w:rPr>
              <w:t xml:space="preserve">two </w:t>
            </w:r>
            <w:r w:rsidR="00D55186" w:rsidRPr="00EE684C">
              <w:rPr>
                <w:rFonts w:asciiTheme="minorHAnsi" w:hAnsiTheme="minorHAnsi"/>
                <w:sz w:val="22"/>
                <w:szCs w:val="22"/>
              </w:rPr>
              <w:t>acceptable</w:t>
            </w:r>
            <w:r w:rsidR="00D551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A3B40">
              <w:rPr>
                <w:rFonts w:asciiTheme="minorHAnsi" w:hAnsiTheme="minorHAnsi"/>
                <w:sz w:val="22"/>
                <w:szCs w:val="22"/>
              </w:rPr>
              <w:t>references been obtained?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011906" w:rsidRPr="00BA3B40" w:rsidRDefault="00011906" w:rsidP="00C9302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 xml:space="preserve">*Yes or No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11906" w:rsidRPr="00BA3B40" w:rsidRDefault="00011906" w:rsidP="00C9302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double" w:sz="4" w:space="0" w:color="auto"/>
            </w:tcBorders>
            <w:vAlign w:val="bottom"/>
          </w:tcPr>
          <w:p w:rsidR="00011906" w:rsidRPr="00BA3B40" w:rsidRDefault="00011906" w:rsidP="00C9302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1906" w:rsidRPr="00BA3B40" w:rsidTr="00C9302B">
        <w:trPr>
          <w:trHeight w:val="169"/>
        </w:trPr>
        <w:tc>
          <w:tcPr>
            <w:tcW w:w="7905" w:type="dxa"/>
            <w:gridSpan w:val="3"/>
            <w:vAlign w:val="bottom"/>
          </w:tcPr>
          <w:p w:rsidR="00011906" w:rsidRPr="00BA3B40" w:rsidRDefault="00011906" w:rsidP="00C9302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double" w:sz="4" w:space="0" w:color="auto"/>
            </w:tcBorders>
            <w:vAlign w:val="bottom"/>
          </w:tcPr>
          <w:p w:rsidR="00011906" w:rsidRPr="00BA3B40" w:rsidRDefault="00011906" w:rsidP="00C9302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011906" w:rsidRPr="00BA3B40" w:rsidRDefault="00011906" w:rsidP="00C9302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11906" w:rsidRDefault="00011906" w:rsidP="00116383">
      <w:pPr>
        <w:tabs>
          <w:tab w:val="left" w:pos="1425"/>
        </w:tabs>
        <w:ind w:left="-114"/>
        <w:rPr>
          <w:rFonts w:asciiTheme="minorHAnsi" w:hAnsiTheme="minorHAnsi"/>
          <w:sz w:val="22"/>
          <w:szCs w:val="22"/>
        </w:rPr>
      </w:pPr>
    </w:p>
    <w:p w:rsidR="00CF6C38" w:rsidRPr="00BA3B40" w:rsidRDefault="00011906" w:rsidP="00011906">
      <w:pPr>
        <w:tabs>
          <w:tab w:val="left" w:pos="1425"/>
        </w:tabs>
        <w:ind w:left="-142"/>
        <w:rPr>
          <w:rFonts w:asciiTheme="minorHAnsi" w:hAnsiTheme="minorHAnsi"/>
          <w:b/>
          <w:sz w:val="22"/>
          <w:szCs w:val="22"/>
        </w:rPr>
      </w:pPr>
      <w:r w:rsidRPr="00BA3B40">
        <w:rPr>
          <w:rFonts w:asciiTheme="minorHAnsi" w:hAnsiTheme="minorHAnsi"/>
          <w:b/>
          <w:sz w:val="22"/>
          <w:szCs w:val="22"/>
          <w:u w:val="single"/>
        </w:rPr>
        <w:t>MEDICAL FITNESS</w:t>
      </w:r>
    </w:p>
    <w:p w:rsidR="00011906" w:rsidRPr="00BA3B40" w:rsidRDefault="00011906" w:rsidP="00116383">
      <w:pPr>
        <w:tabs>
          <w:tab w:val="left" w:pos="1425"/>
        </w:tabs>
        <w:ind w:left="-114"/>
        <w:rPr>
          <w:rFonts w:asciiTheme="minorHAnsi" w:hAnsiTheme="minorHAnsi"/>
          <w:sz w:val="22"/>
          <w:szCs w:val="22"/>
        </w:rPr>
      </w:pPr>
    </w:p>
    <w:tbl>
      <w:tblPr>
        <w:tblW w:w="10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276"/>
        <w:gridCol w:w="851"/>
        <w:gridCol w:w="2268"/>
        <w:gridCol w:w="252"/>
      </w:tblGrid>
      <w:tr w:rsidR="00011906" w:rsidRPr="00BA3B40" w:rsidTr="00011906">
        <w:trPr>
          <w:trHeight w:val="277"/>
        </w:trPr>
        <w:tc>
          <w:tcPr>
            <w:tcW w:w="5778" w:type="dxa"/>
            <w:tcBorders>
              <w:top w:val="double" w:sz="4" w:space="0" w:color="auto"/>
            </w:tcBorders>
            <w:vAlign w:val="bottom"/>
          </w:tcPr>
          <w:p w:rsidR="00011906" w:rsidRPr="00BA3B40" w:rsidRDefault="00011906" w:rsidP="00011906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Has the individual signed a declaration of medical fitness?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011906" w:rsidRPr="00BA3B40" w:rsidRDefault="00011906" w:rsidP="00C9302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 xml:space="preserve">*Yes or No 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11906" w:rsidRPr="00BA3B40" w:rsidRDefault="00011906" w:rsidP="00C9302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double" w:sz="4" w:space="0" w:color="auto"/>
            </w:tcBorders>
            <w:vAlign w:val="bottom"/>
          </w:tcPr>
          <w:p w:rsidR="00011906" w:rsidRPr="00BA3B40" w:rsidRDefault="00011906" w:rsidP="00C9302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1906" w:rsidRPr="00BA3B40" w:rsidTr="00C9302B">
        <w:trPr>
          <w:trHeight w:val="169"/>
        </w:trPr>
        <w:tc>
          <w:tcPr>
            <w:tcW w:w="7905" w:type="dxa"/>
            <w:gridSpan w:val="3"/>
            <w:vAlign w:val="bottom"/>
          </w:tcPr>
          <w:p w:rsidR="00011906" w:rsidRPr="00BA3B40" w:rsidRDefault="00011906" w:rsidP="00C9302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double" w:sz="4" w:space="0" w:color="auto"/>
            </w:tcBorders>
            <w:vAlign w:val="bottom"/>
          </w:tcPr>
          <w:p w:rsidR="00011906" w:rsidRPr="00BA3B40" w:rsidRDefault="00011906" w:rsidP="00C9302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011906" w:rsidRPr="00BA3B40" w:rsidRDefault="00011906" w:rsidP="00C9302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11906" w:rsidRDefault="00011906" w:rsidP="00116383">
      <w:pPr>
        <w:tabs>
          <w:tab w:val="left" w:pos="1425"/>
        </w:tabs>
        <w:ind w:left="-114"/>
        <w:rPr>
          <w:rFonts w:asciiTheme="minorHAnsi" w:hAnsiTheme="minorHAnsi"/>
          <w:sz w:val="22"/>
          <w:szCs w:val="22"/>
        </w:rPr>
      </w:pPr>
    </w:p>
    <w:p w:rsidR="00011906" w:rsidRPr="00BA3B40" w:rsidRDefault="00011906" w:rsidP="00011906">
      <w:pPr>
        <w:tabs>
          <w:tab w:val="left" w:pos="1425"/>
        </w:tabs>
        <w:ind w:left="-142"/>
        <w:rPr>
          <w:rFonts w:asciiTheme="minorHAnsi" w:hAnsiTheme="minorHAnsi"/>
          <w:b/>
          <w:sz w:val="22"/>
          <w:szCs w:val="22"/>
        </w:rPr>
      </w:pPr>
      <w:r w:rsidRPr="00BA3B40">
        <w:rPr>
          <w:rFonts w:asciiTheme="minorHAnsi" w:hAnsiTheme="minorHAnsi"/>
          <w:b/>
          <w:sz w:val="22"/>
          <w:szCs w:val="22"/>
          <w:u w:val="single"/>
        </w:rPr>
        <w:t>EMPLOYMENT HISTORY</w:t>
      </w:r>
    </w:p>
    <w:p w:rsidR="00011906" w:rsidRPr="00BA3B40" w:rsidRDefault="00011906" w:rsidP="00116383">
      <w:pPr>
        <w:tabs>
          <w:tab w:val="left" w:pos="1425"/>
        </w:tabs>
        <w:ind w:left="-114"/>
        <w:rPr>
          <w:rFonts w:asciiTheme="minorHAnsi" w:hAnsiTheme="minorHAnsi"/>
          <w:sz w:val="22"/>
          <w:szCs w:val="22"/>
        </w:rPr>
      </w:pPr>
    </w:p>
    <w:tbl>
      <w:tblPr>
        <w:tblW w:w="10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276"/>
        <w:gridCol w:w="284"/>
        <w:gridCol w:w="2268"/>
        <w:gridCol w:w="252"/>
      </w:tblGrid>
      <w:tr w:rsidR="00011906" w:rsidRPr="00BA3B40" w:rsidTr="00011906">
        <w:trPr>
          <w:trHeight w:val="277"/>
        </w:trPr>
        <w:tc>
          <w:tcPr>
            <w:tcW w:w="6345" w:type="dxa"/>
            <w:tcBorders>
              <w:top w:val="double" w:sz="4" w:space="0" w:color="auto"/>
            </w:tcBorders>
            <w:vAlign w:val="bottom"/>
          </w:tcPr>
          <w:p w:rsidR="00011906" w:rsidRPr="00BA3B40" w:rsidRDefault="00011906" w:rsidP="00C9302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Has the individual provided their full employment history and accounted for any gaps?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011906" w:rsidRPr="00BA3B40" w:rsidRDefault="00011906" w:rsidP="00C9302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 xml:space="preserve">*Yes or No 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11906" w:rsidRPr="00BA3B40" w:rsidRDefault="00011906" w:rsidP="00C9302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double" w:sz="4" w:space="0" w:color="auto"/>
            </w:tcBorders>
            <w:vAlign w:val="bottom"/>
          </w:tcPr>
          <w:p w:rsidR="00011906" w:rsidRPr="00BA3B40" w:rsidRDefault="00011906" w:rsidP="00C9302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1906" w:rsidRPr="00BA3B40" w:rsidTr="00C9302B">
        <w:trPr>
          <w:trHeight w:val="169"/>
        </w:trPr>
        <w:tc>
          <w:tcPr>
            <w:tcW w:w="7905" w:type="dxa"/>
            <w:gridSpan w:val="3"/>
            <w:vAlign w:val="bottom"/>
          </w:tcPr>
          <w:p w:rsidR="00011906" w:rsidRPr="00BA3B40" w:rsidRDefault="00011906" w:rsidP="00C9302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double" w:sz="4" w:space="0" w:color="auto"/>
            </w:tcBorders>
            <w:vAlign w:val="bottom"/>
          </w:tcPr>
          <w:p w:rsidR="00011906" w:rsidRPr="00BA3B40" w:rsidRDefault="00011906" w:rsidP="00C9302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011906" w:rsidRPr="00BA3B40" w:rsidRDefault="00011906" w:rsidP="00C9302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11906" w:rsidRDefault="00011906" w:rsidP="00116383">
      <w:pPr>
        <w:tabs>
          <w:tab w:val="left" w:pos="1425"/>
        </w:tabs>
        <w:ind w:left="-114"/>
        <w:rPr>
          <w:rFonts w:asciiTheme="minorHAnsi" w:hAnsiTheme="minorHAnsi"/>
          <w:sz w:val="22"/>
          <w:szCs w:val="22"/>
        </w:rPr>
      </w:pPr>
    </w:p>
    <w:p w:rsidR="00011906" w:rsidRPr="00BA3B40" w:rsidRDefault="00F72934" w:rsidP="00011906">
      <w:pPr>
        <w:tabs>
          <w:tab w:val="left" w:pos="1425"/>
        </w:tabs>
        <w:ind w:left="-1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PROHIBITION ORDER CHECK (only applicable for </w:t>
      </w:r>
      <w:r w:rsidR="00156AC4">
        <w:rPr>
          <w:rFonts w:asciiTheme="minorHAnsi" w:hAnsiTheme="minorHAnsi"/>
          <w:b/>
          <w:sz w:val="22"/>
          <w:szCs w:val="22"/>
          <w:u w:val="single"/>
        </w:rPr>
        <w:t>teaching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positions</w:t>
      </w:r>
      <w:r w:rsidR="00011906" w:rsidRPr="00BA3B40">
        <w:rPr>
          <w:rFonts w:asciiTheme="minorHAnsi" w:hAnsiTheme="minorHAnsi"/>
          <w:b/>
          <w:sz w:val="22"/>
          <w:szCs w:val="22"/>
          <w:u w:val="single"/>
        </w:rPr>
        <w:t>)</w:t>
      </w:r>
    </w:p>
    <w:p w:rsidR="00011906" w:rsidRPr="00BA3B40" w:rsidRDefault="00011906" w:rsidP="00011906">
      <w:pPr>
        <w:tabs>
          <w:tab w:val="left" w:pos="1425"/>
        </w:tabs>
        <w:ind w:left="-114"/>
        <w:rPr>
          <w:rFonts w:asciiTheme="minorHAnsi" w:hAnsiTheme="minorHAnsi"/>
          <w:sz w:val="22"/>
          <w:szCs w:val="22"/>
        </w:rPr>
      </w:pPr>
    </w:p>
    <w:tbl>
      <w:tblPr>
        <w:tblW w:w="10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260"/>
        <w:gridCol w:w="1418"/>
        <w:gridCol w:w="252"/>
      </w:tblGrid>
      <w:tr w:rsidR="00011906" w:rsidRPr="00BA3B40" w:rsidTr="00137671">
        <w:trPr>
          <w:trHeight w:val="277"/>
        </w:trPr>
        <w:tc>
          <w:tcPr>
            <w:tcW w:w="5495" w:type="dxa"/>
            <w:tcBorders>
              <w:top w:val="double" w:sz="4" w:space="0" w:color="auto"/>
            </w:tcBorders>
            <w:vAlign w:val="bottom"/>
          </w:tcPr>
          <w:p w:rsidR="00011906" w:rsidRPr="00EE684C" w:rsidRDefault="00011906" w:rsidP="005A4D34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EE684C">
              <w:rPr>
                <w:rFonts w:asciiTheme="minorHAnsi" w:hAnsiTheme="minorHAnsi"/>
                <w:sz w:val="22"/>
                <w:szCs w:val="22"/>
              </w:rPr>
              <w:t xml:space="preserve">Has </w:t>
            </w:r>
            <w:r w:rsidR="00D55186" w:rsidRPr="00EE684C">
              <w:rPr>
                <w:rFonts w:asciiTheme="minorHAnsi" w:hAnsiTheme="minorHAnsi"/>
                <w:sz w:val="22"/>
                <w:szCs w:val="22"/>
              </w:rPr>
              <w:t xml:space="preserve">a check been made to see if the </w:t>
            </w:r>
            <w:r w:rsidRPr="00EE684C">
              <w:rPr>
                <w:rFonts w:asciiTheme="minorHAnsi" w:hAnsiTheme="minorHAnsi"/>
                <w:sz w:val="22"/>
                <w:szCs w:val="22"/>
              </w:rPr>
              <w:t xml:space="preserve">individual </w:t>
            </w:r>
            <w:r w:rsidR="00D55186" w:rsidRPr="00EE684C">
              <w:rPr>
                <w:rFonts w:asciiTheme="minorHAnsi" w:hAnsiTheme="minorHAnsi"/>
                <w:sz w:val="22"/>
                <w:szCs w:val="22"/>
              </w:rPr>
              <w:t xml:space="preserve">is subject to </w:t>
            </w:r>
            <w:r w:rsidRPr="00EE684C">
              <w:rPr>
                <w:rFonts w:asciiTheme="minorHAnsi" w:hAnsiTheme="minorHAnsi"/>
                <w:sz w:val="22"/>
                <w:szCs w:val="22"/>
              </w:rPr>
              <w:t>a prohibition order</w:t>
            </w:r>
            <w:r w:rsidR="005A4D34" w:rsidRPr="00EE684C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="00D55186" w:rsidRPr="00EE684C">
              <w:rPr>
                <w:rFonts w:asciiTheme="minorHAnsi" w:hAnsiTheme="minorHAnsi"/>
                <w:sz w:val="22"/>
                <w:szCs w:val="22"/>
              </w:rPr>
              <w:t>an interim prohibition order?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vAlign w:val="bottom"/>
          </w:tcPr>
          <w:p w:rsidR="00011906" w:rsidRPr="00BA3B40" w:rsidRDefault="00011906" w:rsidP="006E7B8A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*Yes or No or N/A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11906" w:rsidRPr="00BA3B40" w:rsidRDefault="00011906" w:rsidP="006E7B8A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double" w:sz="4" w:space="0" w:color="auto"/>
            </w:tcBorders>
            <w:vAlign w:val="bottom"/>
          </w:tcPr>
          <w:p w:rsidR="00011906" w:rsidRPr="00BA3B40" w:rsidRDefault="00011906" w:rsidP="006E7B8A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1906" w:rsidRPr="00BA3B40" w:rsidTr="00137671">
        <w:trPr>
          <w:trHeight w:val="169"/>
        </w:trPr>
        <w:tc>
          <w:tcPr>
            <w:tcW w:w="5495" w:type="dxa"/>
            <w:vAlign w:val="bottom"/>
          </w:tcPr>
          <w:p w:rsidR="00011906" w:rsidRPr="00EE684C" w:rsidRDefault="00011906" w:rsidP="006E7B8A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EE684C">
              <w:rPr>
                <w:rFonts w:asciiTheme="minorHAnsi" w:hAnsiTheme="minorHAnsi"/>
                <w:sz w:val="22"/>
                <w:szCs w:val="22"/>
              </w:rPr>
              <w:t xml:space="preserve">If so, please provide the date of the check: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bottom"/>
          </w:tcPr>
          <w:p w:rsidR="00011906" w:rsidRPr="00BA3B40" w:rsidRDefault="00011906" w:rsidP="006E7B8A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11906" w:rsidRPr="00BA3B40" w:rsidRDefault="00011906" w:rsidP="006E7B8A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011906" w:rsidRPr="00BA3B40" w:rsidRDefault="00011906" w:rsidP="006E7B8A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1906" w:rsidRPr="00BA3B40" w:rsidTr="00137671">
        <w:trPr>
          <w:trHeight w:val="169"/>
        </w:trPr>
        <w:tc>
          <w:tcPr>
            <w:tcW w:w="8755" w:type="dxa"/>
            <w:gridSpan w:val="2"/>
            <w:vAlign w:val="bottom"/>
          </w:tcPr>
          <w:p w:rsidR="00011906" w:rsidRPr="00BA3B40" w:rsidRDefault="00011906" w:rsidP="00C9302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double" w:sz="4" w:space="0" w:color="auto"/>
            </w:tcBorders>
            <w:vAlign w:val="bottom"/>
          </w:tcPr>
          <w:p w:rsidR="00011906" w:rsidRPr="00BA3B40" w:rsidRDefault="00011906" w:rsidP="00C9302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011906" w:rsidRPr="00BA3B40" w:rsidRDefault="00011906" w:rsidP="00C9302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11906" w:rsidRDefault="00011906" w:rsidP="00011906">
      <w:pPr>
        <w:tabs>
          <w:tab w:val="left" w:pos="1425"/>
        </w:tabs>
        <w:ind w:left="-114"/>
        <w:rPr>
          <w:rFonts w:asciiTheme="minorHAnsi" w:hAnsiTheme="minorHAnsi"/>
          <w:sz w:val="22"/>
          <w:szCs w:val="22"/>
        </w:rPr>
      </w:pPr>
    </w:p>
    <w:p w:rsidR="00170C23" w:rsidRPr="00BA3B40" w:rsidRDefault="00170C23" w:rsidP="00170C23">
      <w:pPr>
        <w:tabs>
          <w:tab w:val="left" w:pos="1425"/>
        </w:tabs>
        <w:ind w:left="-1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TEACHER RESTRICTIONS </w:t>
      </w:r>
      <w:r w:rsidR="00D62322">
        <w:rPr>
          <w:rFonts w:asciiTheme="minorHAnsi" w:hAnsiTheme="minorHAnsi"/>
          <w:b/>
          <w:sz w:val="22"/>
          <w:szCs w:val="22"/>
          <w:u w:val="single"/>
        </w:rPr>
        <w:t xml:space="preserve">– LETTER OF PROFESSIONAL STANDING (PREVIOUSLY EEA CHECK) </w:t>
      </w:r>
      <w:r>
        <w:rPr>
          <w:rFonts w:asciiTheme="minorHAnsi" w:hAnsiTheme="minorHAnsi"/>
          <w:b/>
          <w:sz w:val="22"/>
          <w:szCs w:val="22"/>
          <w:u w:val="single"/>
        </w:rPr>
        <w:t>(only applicable for teaching positions</w:t>
      </w:r>
      <w:r w:rsidR="00B824D2">
        <w:rPr>
          <w:rFonts w:asciiTheme="minorHAnsi" w:hAnsiTheme="minorHAnsi"/>
          <w:b/>
          <w:sz w:val="22"/>
          <w:szCs w:val="22"/>
          <w:u w:val="single"/>
        </w:rPr>
        <w:t xml:space="preserve"> where teachers have taught </w:t>
      </w:r>
      <w:r w:rsidR="00D62322">
        <w:rPr>
          <w:rFonts w:asciiTheme="minorHAnsi" w:hAnsiTheme="minorHAnsi"/>
          <w:b/>
          <w:sz w:val="22"/>
          <w:szCs w:val="22"/>
          <w:u w:val="single"/>
        </w:rPr>
        <w:t>abroad</w:t>
      </w:r>
      <w:r w:rsidRPr="00BA3B40">
        <w:rPr>
          <w:rFonts w:asciiTheme="minorHAnsi" w:hAnsiTheme="minorHAnsi"/>
          <w:b/>
          <w:sz w:val="22"/>
          <w:szCs w:val="22"/>
          <w:u w:val="single"/>
        </w:rPr>
        <w:t>)</w:t>
      </w:r>
    </w:p>
    <w:p w:rsidR="00170C23" w:rsidRPr="00BA3B40" w:rsidRDefault="00170C23" w:rsidP="00170C23">
      <w:pPr>
        <w:tabs>
          <w:tab w:val="left" w:pos="1425"/>
        </w:tabs>
        <w:ind w:left="-114"/>
        <w:rPr>
          <w:rFonts w:asciiTheme="minorHAnsi" w:hAnsiTheme="minorHAnsi"/>
          <w:sz w:val="22"/>
          <w:szCs w:val="22"/>
        </w:rPr>
      </w:pPr>
    </w:p>
    <w:tbl>
      <w:tblPr>
        <w:tblW w:w="10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260"/>
        <w:gridCol w:w="1418"/>
        <w:gridCol w:w="252"/>
      </w:tblGrid>
      <w:tr w:rsidR="00170C23" w:rsidRPr="00BA3B40" w:rsidTr="00690733">
        <w:trPr>
          <w:trHeight w:val="277"/>
        </w:trPr>
        <w:tc>
          <w:tcPr>
            <w:tcW w:w="5495" w:type="dxa"/>
            <w:tcBorders>
              <w:top w:val="double" w:sz="4" w:space="0" w:color="auto"/>
            </w:tcBorders>
            <w:vAlign w:val="bottom"/>
          </w:tcPr>
          <w:p w:rsidR="00170C23" w:rsidRPr="00EE684C" w:rsidRDefault="00170C23" w:rsidP="00170C23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EE684C">
              <w:rPr>
                <w:rFonts w:asciiTheme="minorHAnsi" w:hAnsiTheme="minorHAnsi"/>
                <w:sz w:val="22"/>
                <w:szCs w:val="22"/>
              </w:rPr>
              <w:t xml:space="preserve">Has a check been made to see if the individual is subject to </w:t>
            </w:r>
            <w:r>
              <w:rPr>
                <w:rFonts w:asciiTheme="minorHAnsi" w:hAnsiTheme="minorHAnsi"/>
                <w:sz w:val="22"/>
                <w:szCs w:val="22"/>
              </w:rPr>
              <w:t>teacher restrictions</w:t>
            </w:r>
            <w:r w:rsidR="00D62322">
              <w:rPr>
                <w:rFonts w:asciiTheme="minorHAnsi" w:hAnsiTheme="minorHAnsi"/>
                <w:sz w:val="22"/>
                <w:szCs w:val="22"/>
              </w:rPr>
              <w:t xml:space="preserve"> (letter of professional standin</w:t>
            </w:r>
            <w:r w:rsidR="003A63FD">
              <w:rPr>
                <w:rFonts w:asciiTheme="minorHAnsi" w:hAnsiTheme="minorHAnsi"/>
                <w:sz w:val="22"/>
                <w:szCs w:val="22"/>
              </w:rPr>
              <w:t>g from outside the UK</w:t>
            </w:r>
            <w:r w:rsidR="00D62322">
              <w:rPr>
                <w:rFonts w:asciiTheme="minorHAnsi" w:hAnsiTheme="minorHAnsi"/>
                <w:sz w:val="22"/>
                <w:szCs w:val="22"/>
              </w:rPr>
              <w:t>)</w:t>
            </w:r>
            <w:r w:rsidRPr="00EE684C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vAlign w:val="bottom"/>
          </w:tcPr>
          <w:p w:rsidR="00170C23" w:rsidRPr="00BA3B40" w:rsidRDefault="00170C23" w:rsidP="00690733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*Yes or No or N/A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170C23" w:rsidRPr="00BA3B40" w:rsidRDefault="00170C23" w:rsidP="00690733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double" w:sz="4" w:space="0" w:color="auto"/>
            </w:tcBorders>
            <w:vAlign w:val="bottom"/>
          </w:tcPr>
          <w:p w:rsidR="00170C23" w:rsidRPr="00BA3B40" w:rsidRDefault="00170C23" w:rsidP="00690733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0C23" w:rsidRPr="00BA3B40" w:rsidTr="00690733">
        <w:trPr>
          <w:trHeight w:val="169"/>
        </w:trPr>
        <w:tc>
          <w:tcPr>
            <w:tcW w:w="5495" w:type="dxa"/>
            <w:vAlign w:val="bottom"/>
          </w:tcPr>
          <w:p w:rsidR="00170C23" w:rsidRPr="00EE684C" w:rsidRDefault="00170C23" w:rsidP="00690733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EE684C">
              <w:rPr>
                <w:rFonts w:asciiTheme="minorHAnsi" w:hAnsiTheme="minorHAnsi"/>
                <w:sz w:val="22"/>
                <w:szCs w:val="22"/>
              </w:rPr>
              <w:t xml:space="preserve">If so, please provide the date of the check: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vAlign w:val="bottom"/>
          </w:tcPr>
          <w:p w:rsidR="00170C23" w:rsidRPr="00BA3B40" w:rsidRDefault="00170C23" w:rsidP="00690733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C23" w:rsidRPr="00BA3B40" w:rsidRDefault="00170C23" w:rsidP="00690733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170C23" w:rsidRPr="00BA3B40" w:rsidRDefault="00170C23" w:rsidP="00690733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0C23" w:rsidRPr="00BA3B40" w:rsidTr="00690733">
        <w:trPr>
          <w:trHeight w:val="169"/>
        </w:trPr>
        <w:tc>
          <w:tcPr>
            <w:tcW w:w="8755" w:type="dxa"/>
            <w:gridSpan w:val="2"/>
            <w:vAlign w:val="bottom"/>
          </w:tcPr>
          <w:p w:rsidR="00170C23" w:rsidRPr="00BA3B40" w:rsidRDefault="00170C23" w:rsidP="00690733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double" w:sz="4" w:space="0" w:color="auto"/>
            </w:tcBorders>
            <w:vAlign w:val="bottom"/>
          </w:tcPr>
          <w:p w:rsidR="00170C23" w:rsidRPr="00BA3B40" w:rsidRDefault="00170C23" w:rsidP="00690733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170C23" w:rsidRPr="00BA3B40" w:rsidRDefault="00170C23" w:rsidP="00690733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70C23" w:rsidRDefault="00170C23" w:rsidP="00170C23">
      <w:pPr>
        <w:tabs>
          <w:tab w:val="left" w:pos="1425"/>
        </w:tabs>
        <w:rPr>
          <w:rFonts w:asciiTheme="minorHAnsi" w:hAnsiTheme="minorHAnsi"/>
          <w:sz w:val="22"/>
          <w:szCs w:val="22"/>
        </w:rPr>
      </w:pPr>
    </w:p>
    <w:p w:rsidR="00D55186" w:rsidRPr="00EE684C" w:rsidRDefault="00D55186" w:rsidP="00170C23">
      <w:pPr>
        <w:tabs>
          <w:tab w:val="left" w:pos="1425"/>
        </w:tabs>
        <w:rPr>
          <w:rFonts w:asciiTheme="minorHAnsi" w:hAnsiTheme="minorHAnsi"/>
          <w:b/>
          <w:sz w:val="22"/>
          <w:szCs w:val="22"/>
        </w:rPr>
      </w:pPr>
      <w:r w:rsidRPr="00EE684C">
        <w:rPr>
          <w:rFonts w:asciiTheme="minorHAnsi" w:hAnsiTheme="minorHAnsi"/>
          <w:b/>
          <w:sz w:val="22"/>
          <w:szCs w:val="22"/>
          <w:u w:val="single"/>
        </w:rPr>
        <w:t xml:space="preserve">SECTION 128 OF THE </w:t>
      </w:r>
      <w:r w:rsidR="005A4D34" w:rsidRPr="00EE684C">
        <w:rPr>
          <w:rFonts w:asciiTheme="minorHAnsi" w:hAnsiTheme="minorHAnsi"/>
          <w:b/>
          <w:sz w:val="22"/>
          <w:szCs w:val="22"/>
          <w:u w:val="single"/>
        </w:rPr>
        <w:t xml:space="preserve">2008 </w:t>
      </w:r>
      <w:r w:rsidRPr="00EE684C">
        <w:rPr>
          <w:rFonts w:asciiTheme="minorHAnsi" w:hAnsiTheme="minorHAnsi"/>
          <w:b/>
          <w:sz w:val="22"/>
          <w:szCs w:val="22"/>
          <w:u w:val="single"/>
        </w:rPr>
        <w:t>EDUCATION ACT</w:t>
      </w:r>
      <w:r w:rsidR="005A4D34" w:rsidRPr="00EE684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EE684C">
        <w:rPr>
          <w:rFonts w:asciiTheme="minorHAnsi" w:hAnsiTheme="minorHAnsi"/>
          <w:b/>
          <w:sz w:val="22"/>
          <w:szCs w:val="22"/>
          <w:u w:val="single"/>
        </w:rPr>
        <w:t xml:space="preserve">(only applicable </w:t>
      </w:r>
      <w:r w:rsidR="005A4D34" w:rsidRPr="00EE684C">
        <w:rPr>
          <w:rFonts w:asciiTheme="minorHAnsi" w:hAnsiTheme="minorHAnsi"/>
          <w:b/>
          <w:sz w:val="22"/>
          <w:szCs w:val="22"/>
          <w:u w:val="single"/>
        </w:rPr>
        <w:t>to leadership roles</w:t>
      </w:r>
      <w:r w:rsidRPr="00EE684C">
        <w:rPr>
          <w:rFonts w:asciiTheme="minorHAnsi" w:hAnsiTheme="minorHAnsi"/>
          <w:b/>
          <w:sz w:val="22"/>
          <w:szCs w:val="22"/>
          <w:u w:val="single"/>
        </w:rPr>
        <w:t>)</w:t>
      </w:r>
    </w:p>
    <w:p w:rsidR="00D55186" w:rsidRPr="00EE684C" w:rsidRDefault="00D55186" w:rsidP="00D55186">
      <w:pPr>
        <w:tabs>
          <w:tab w:val="left" w:pos="1425"/>
        </w:tabs>
        <w:ind w:left="-114"/>
        <w:rPr>
          <w:rFonts w:asciiTheme="minorHAnsi" w:hAnsiTheme="minorHAnsi"/>
          <w:sz w:val="22"/>
          <w:szCs w:val="22"/>
        </w:rPr>
      </w:pPr>
    </w:p>
    <w:tbl>
      <w:tblPr>
        <w:tblW w:w="10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551"/>
        <w:gridCol w:w="1134"/>
        <w:gridCol w:w="1843"/>
        <w:gridCol w:w="284"/>
        <w:gridCol w:w="252"/>
      </w:tblGrid>
      <w:tr w:rsidR="00D55186" w:rsidRPr="00EE684C" w:rsidTr="00137671">
        <w:trPr>
          <w:trHeight w:val="277"/>
        </w:trPr>
        <w:tc>
          <w:tcPr>
            <w:tcW w:w="8046" w:type="dxa"/>
            <w:gridSpan w:val="3"/>
            <w:tcBorders>
              <w:top w:val="double" w:sz="4" w:space="0" w:color="auto"/>
            </w:tcBorders>
            <w:vAlign w:val="bottom"/>
          </w:tcPr>
          <w:p w:rsidR="00D55186" w:rsidRPr="00EE684C" w:rsidRDefault="00D55186" w:rsidP="005A4D34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EE684C">
              <w:rPr>
                <w:rFonts w:asciiTheme="minorHAnsi" w:hAnsiTheme="minorHAnsi"/>
                <w:sz w:val="22"/>
                <w:szCs w:val="22"/>
              </w:rPr>
              <w:t>Has a check been made to see if the individual is subject to a</w:t>
            </w:r>
            <w:r w:rsidR="005A4D34" w:rsidRPr="00EE684C">
              <w:rPr>
                <w:rFonts w:asciiTheme="minorHAnsi" w:hAnsiTheme="minorHAnsi"/>
                <w:sz w:val="22"/>
                <w:szCs w:val="22"/>
              </w:rPr>
              <w:t>ny direction made under section 128 of the Education Act 2008, which provides for a prohibition on participation in management of an independent school, or is the individual subject to any disqualification or restriction which takes effect as if contained in such a direction?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  <w:vAlign w:val="bottom"/>
          </w:tcPr>
          <w:p w:rsidR="00D55186" w:rsidRPr="00EE684C" w:rsidRDefault="00D55186" w:rsidP="00303248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EE684C">
              <w:rPr>
                <w:rFonts w:asciiTheme="minorHAnsi" w:hAnsiTheme="minorHAnsi"/>
                <w:sz w:val="22"/>
                <w:szCs w:val="22"/>
              </w:rPr>
              <w:t>*Yes or No or N/A</w:t>
            </w:r>
          </w:p>
        </w:tc>
        <w:tc>
          <w:tcPr>
            <w:tcW w:w="284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D55186" w:rsidRPr="00EE684C" w:rsidRDefault="00D55186" w:rsidP="00303248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double" w:sz="4" w:space="0" w:color="auto"/>
            </w:tcBorders>
            <w:vAlign w:val="bottom"/>
          </w:tcPr>
          <w:p w:rsidR="00D55186" w:rsidRPr="00EE684C" w:rsidRDefault="00D55186" w:rsidP="00303248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5186" w:rsidRPr="00BA3B40" w:rsidTr="00137671">
        <w:trPr>
          <w:trHeight w:val="169"/>
        </w:trPr>
        <w:tc>
          <w:tcPr>
            <w:tcW w:w="4361" w:type="dxa"/>
            <w:vAlign w:val="bottom"/>
          </w:tcPr>
          <w:p w:rsidR="00D55186" w:rsidRPr="00BA3B40" w:rsidRDefault="00D55186" w:rsidP="00303248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EE684C">
              <w:rPr>
                <w:rFonts w:asciiTheme="minorHAnsi" w:hAnsiTheme="minorHAnsi"/>
                <w:sz w:val="22"/>
                <w:szCs w:val="22"/>
              </w:rPr>
              <w:t>If so, please provide the date of the check:</w:t>
            </w:r>
            <w:r w:rsidRPr="00BA3B4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bottom"/>
          </w:tcPr>
          <w:p w:rsidR="00D55186" w:rsidRPr="00BA3B40" w:rsidRDefault="00D55186" w:rsidP="00303248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nil"/>
              <w:bottom w:val="nil"/>
            </w:tcBorders>
            <w:vAlign w:val="bottom"/>
          </w:tcPr>
          <w:p w:rsidR="00D55186" w:rsidRPr="00BA3B40" w:rsidRDefault="00D55186" w:rsidP="00303248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D55186" w:rsidRPr="00BA3B40" w:rsidRDefault="00D55186" w:rsidP="00303248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5186" w:rsidRPr="00BA3B40" w:rsidTr="00137671">
        <w:trPr>
          <w:trHeight w:val="169"/>
        </w:trPr>
        <w:tc>
          <w:tcPr>
            <w:tcW w:w="9889" w:type="dxa"/>
            <w:gridSpan w:val="4"/>
            <w:vAlign w:val="bottom"/>
          </w:tcPr>
          <w:p w:rsidR="00D55186" w:rsidRPr="00BA3B40" w:rsidRDefault="00D55186" w:rsidP="00303248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vAlign w:val="bottom"/>
          </w:tcPr>
          <w:p w:rsidR="00D55186" w:rsidRPr="00BA3B40" w:rsidRDefault="00D55186" w:rsidP="00303248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D55186" w:rsidRPr="00BA3B40" w:rsidRDefault="00D55186" w:rsidP="00303248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5186" w:rsidRPr="00BA3B40" w:rsidRDefault="00D55186" w:rsidP="00D55186">
      <w:pPr>
        <w:tabs>
          <w:tab w:val="left" w:pos="1425"/>
        </w:tabs>
        <w:ind w:left="-114"/>
        <w:rPr>
          <w:rFonts w:asciiTheme="minorHAnsi" w:hAnsiTheme="minorHAnsi"/>
          <w:sz w:val="22"/>
          <w:szCs w:val="22"/>
        </w:rPr>
      </w:pPr>
    </w:p>
    <w:p w:rsidR="00170C23" w:rsidRDefault="00170C23" w:rsidP="0000245D">
      <w:pPr>
        <w:tabs>
          <w:tab w:val="left" w:pos="1425"/>
        </w:tabs>
        <w:ind w:left="-142"/>
        <w:rPr>
          <w:rFonts w:asciiTheme="minorHAnsi" w:hAnsiTheme="minorHAnsi"/>
          <w:b/>
          <w:sz w:val="22"/>
          <w:szCs w:val="22"/>
          <w:u w:val="single"/>
        </w:rPr>
      </w:pPr>
    </w:p>
    <w:p w:rsidR="00170C23" w:rsidRDefault="00170C23" w:rsidP="0000245D">
      <w:pPr>
        <w:tabs>
          <w:tab w:val="left" w:pos="1425"/>
        </w:tabs>
        <w:ind w:left="-142"/>
        <w:rPr>
          <w:rFonts w:asciiTheme="minorHAnsi" w:hAnsiTheme="minorHAnsi"/>
          <w:b/>
          <w:sz w:val="22"/>
          <w:szCs w:val="22"/>
          <w:u w:val="single"/>
        </w:rPr>
      </w:pPr>
    </w:p>
    <w:p w:rsidR="0000245D" w:rsidRPr="00EE684C" w:rsidRDefault="0000245D" w:rsidP="0000245D">
      <w:pPr>
        <w:tabs>
          <w:tab w:val="left" w:pos="1425"/>
        </w:tabs>
        <w:ind w:left="-142"/>
        <w:rPr>
          <w:rFonts w:asciiTheme="minorHAnsi" w:hAnsiTheme="minorHAnsi"/>
          <w:b/>
          <w:sz w:val="22"/>
          <w:szCs w:val="22"/>
        </w:rPr>
      </w:pPr>
      <w:r w:rsidRPr="00EE684C">
        <w:rPr>
          <w:rFonts w:asciiTheme="minorHAnsi" w:hAnsiTheme="minorHAnsi"/>
          <w:b/>
          <w:sz w:val="22"/>
          <w:szCs w:val="22"/>
          <w:u w:val="single"/>
        </w:rPr>
        <w:t xml:space="preserve">DISQUALIFICATION </w:t>
      </w:r>
      <w:r w:rsidR="009F6BA2">
        <w:rPr>
          <w:rFonts w:asciiTheme="minorHAnsi" w:hAnsiTheme="minorHAnsi"/>
          <w:b/>
          <w:sz w:val="22"/>
          <w:szCs w:val="22"/>
          <w:u w:val="single"/>
        </w:rPr>
        <w:t xml:space="preserve">FROM CHILDCARE </w:t>
      </w:r>
      <w:r w:rsidRPr="00EE684C">
        <w:rPr>
          <w:rFonts w:asciiTheme="minorHAnsi" w:hAnsiTheme="minorHAnsi"/>
          <w:b/>
          <w:sz w:val="22"/>
          <w:szCs w:val="22"/>
          <w:u w:val="single"/>
        </w:rPr>
        <w:t>(only applicable for individuals who are to work in early years provision and those providing childcare for children under 8 outside of school hours)</w:t>
      </w:r>
    </w:p>
    <w:p w:rsidR="0000245D" w:rsidRPr="00EE684C" w:rsidRDefault="0000245D" w:rsidP="0000245D">
      <w:pPr>
        <w:tabs>
          <w:tab w:val="left" w:pos="1425"/>
        </w:tabs>
        <w:ind w:left="-114"/>
        <w:rPr>
          <w:rFonts w:asciiTheme="minorHAnsi" w:hAnsiTheme="minorHAnsi"/>
          <w:sz w:val="22"/>
          <w:szCs w:val="22"/>
        </w:rPr>
      </w:pPr>
    </w:p>
    <w:tbl>
      <w:tblPr>
        <w:tblW w:w="10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268"/>
        <w:gridCol w:w="2268"/>
        <w:gridCol w:w="993"/>
        <w:gridCol w:w="252"/>
      </w:tblGrid>
      <w:tr w:rsidR="0000245D" w:rsidRPr="00EE684C" w:rsidTr="00137671">
        <w:trPr>
          <w:trHeight w:val="277"/>
        </w:trPr>
        <w:tc>
          <w:tcPr>
            <w:tcW w:w="6912" w:type="dxa"/>
            <w:gridSpan w:val="2"/>
            <w:tcBorders>
              <w:top w:val="double" w:sz="4" w:space="0" w:color="auto"/>
            </w:tcBorders>
            <w:vAlign w:val="bottom"/>
          </w:tcPr>
          <w:p w:rsidR="0000245D" w:rsidRPr="00EE684C" w:rsidRDefault="0000245D" w:rsidP="009F6BA2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EE684C">
              <w:rPr>
                <w:rFonts w:asciiTheme="minorHAnsi" w:hAnsiTheme="minorHAnsi"/>
                <w:sz w:val="22"/>
                <w:szCs w:val="22"/>
              </w:rPr>
              <w:t>Has a check been made to see if the individual has been disqualified from working with children?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</w:tcBorders>
            <w:vAlign w:val="bottom"/>
          </w:tcPr>
          <w:p w:rsidR="0000245D" w:rsidRPr="00EE684C" w:rsidRDefault="0000245D" w:rsidP="00303248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EE684C">
              <w:rPr>
                <w:rFonts w:asciiTheme="minorHAnsi" w:hAnsiTheme="minorHAnsi"/>
                <w:sz w:val="22"/>
                <w:szCs w:val="22"/>
              </w:rPr>
              <w:t>*Yes or No or N/A</w:t>
            </w:r>
          </w:p>
        </w:tc>
        <w:tc>
          <w:tcPr>
            <w:tcW w:w="993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:rsidR="0000245D" w:rsidRPr="00EE684C" w:rsidRDefault="0000245D" w:rsidP="00303248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double" w:sz="4" w:space="0" w:color="auto"/>
            </w:tcBorders>
            <w:vAlign w:val="bottom"/>
          </w:tcPr>
          <w:p w:rsidR="0000245D" w:rsidRPr="00EE684C" w:rsidRDefault="0000245D" w:rsidP="00303248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245D" w:rsidRPr="00BA3B40" w:rsidTr="00137671">
        <w:trPr>
          <w:trHeight w:val="169"/>
        </w:trPr>
        <w:tc>
          <w:tcPr>
            <w:tcW w:w="4644" w:type="dxa"/>
            <w:vAlign w:val="bottom"/>
          </w:tcPr>
          <w:p w:rsidR="0000245D" w:rsidRPr="00BA3B40" w:rsidRDefault="0000245D" w:rsidP="00303248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EE684C">
              <w:rPr>
                <w:rFonts w:asciiTheme="minorHAnsi" w:hAnsiTheme="minorHAnsi"/>
                <w:sz w:val="22"/>
                <w:szCs w:val="22"/>
              </w:rPr>
              <w:t>If so, please provide the date of the check:</w:t>
            </w:r>
            <w:r w:rsidRPr="00BA3B4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bottom"/>
          </w:tcPr>
          <w:p w:rsidR="0000245D" w:rsidRPr="00BA3B40" w:rsidRDefault="0000245D" w:rsidP="00303248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  <w:vAlign w:val="bottom"/>
          </w:tcPr>
          <w:p w:rsidR="0000245D" w:rsidRPr="00BA3B40" w:rsidRDefault="0000245D" w:rsidP="00303248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00245D" w:rsidRPr="00BA3B40" w:rsidRDefault="0000245D" w:rsidP="00303248">
            <w:pPr>
              <w:tabs>
                <w:tab w:val="left" w:pos="1425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245D" w:rsidRPr="00BA3B40" w:rsidTr="00137671">
        <w:trPr>
          <w:trHeight w:val="169"/>
        </w:trPr>
        <w:tc>
          <w:tcPr>
            <w:tcW w:w="9180" w:type="dxa"/>
            <w:gridSpan w:val="3"/>
            <w:vAlign w:val="bottom"/>
          </w:tcPr>
          <w:p w:rsidR="0000245D" w:rsidRPr="00025D6B" w:rsidRDefault="0000245D" w:rsidP="00025D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bottom w:val="double" w:sz="4" w:space="0" w:color="auto"/>
            </w:tcBorders>
            <w:vAlign w:val="bottom"/>
          </w:tcPr>
          <w:p w:rsidR="0000245D" w:rsidRPr="00BA3B40" w:rsidRDefault="0000245D" w:rsidP="00303248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00245D" w:rsidRPr="00BA3B40" w:rsidRDefault="0000245D" w:rsidP="00303248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F6C38" w:rsidRPr="00BA3B40" w:rsidRDefault="00CF6C38" w:rsidP="00116383">
      <w:pPr>
        <w:tabs>
          <w:tab w:val="left" w:pos="1425"/>
        </w:tabs>
        <w:ind w:left="-114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6"/>
        <w:gridCol w:w="3493"/>
        <w:gridCol w:w="1204"/>
        <w:gridCol w:w="3848"/>
      </w:tblGrid>
      <w:tr w:rsidR="009B5D26" w:rsidRPr="00BA3B40" w:rsidTr="00F21E3B">
        <w:tc>
          <w:tcPr>
            <w:tcW w:w="1875" w:type="dxa"/>
          </w:tcPr>
          <w:p w:rsidR="009B5D26" w:rsidRPr="00BA3B40" w:rsidRDefault="009B5D26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9B5D26" w:rsidRPr="00BA3B40" w:rsidRDefault="009B5D26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:rsidR="009B5D26" w:rsidRPr="00BA3B40" w:rsidRDefault="009B5D26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:rsidR="009B5D26" w:rsidRPr="00BA3B40" w:rsidRDefault="009B5D26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5D26" w:rsidRPr="00BA3B40" w:rsidTr="00F21E3B">
        <w:tc>
          <w:tcPr>
            <w:tcW w:w="1875" w:type="dxa"/>
          </w:tcPr>
          <w:p w:rsidR="00BA3B40" w:rsidRDefault="00BA3B40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  <w:p w:rsidR="009B5D26" w:rsidRPr="00BA3B40" w:rsidRDefault="009B5D26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Name of Agency: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</w:tcBorders>
          </w:tcPr>
          <w:p w:rsidR="009B5D26" w:rsidRPr="00BA3B40" w:rsidRDefault="009B5D26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:rsidR="00BA3B40" w:rsidRDefault="00BA3B40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  <w:p w:rsidR="009B5D26" w:rsidRPr="00BA3B40" w:rsidRDefault="009B5D26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  <w:r w:rsidRPr="00BA3B40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9B5D26" w:rsidRPr="00BA3B40" w:rsidRDefault="009B5D26" w:rsidP="00F21E3B">
            <w:pPr>
              <w:tabs>
                <w:tab w:val="left" w:pos="1425"/>
              </w:tabs>
              <w:spacing w:before="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3703" w:rsidRDefault="00E53703">
      <w:pPr>
        <w:tabs>
          <w:tab w:val="left" w:pos="1425"/>
        </w:tabs>
        <w:rPr>
          <w:rFonts w:asciiTheme="minorHAnsi" w:hAnsiTheme="minorHAnsi"/>
          <w:sz w:val="22"/>
          <w:szCs w:val="22"/>
        </w:rPr>
      </w:pPr>
    </w:p>
    <w:p w:rsidR="0000245D" w:rsidRDefault="0000245D">
      <w:pPr>
        <w:tabs>
          <w:tab w:val="left" w:pos="1425"/>
        </w:tabs>
        <w:rPr>
          <w:rFonts w:asciiTheme="minorHAnsi" w:hAnsiTheme="minorHAnsi"/>
          <w:sz w:val="22"/>
          <w:szCs w:val="22"/>
        </w:rPr>
      </w:pPr>
    </w:p>
    <w:p w:rsidR="000A139E" w:rsidRPr="00EE684C" w:rsidRDefault="000A139E" w:rsidP="000A139E">
      <w:pPr>
        <w:tabs>
          <w:tab w:val="left" w:pos="1425"/>
        </w:tabs>
        <w:rPr>
          <w:rFonts w:asciiTheme="minorHAnsi" w:hAnsiTheme="minorHAnsi"/>
          <w:sz w:val="22"/>
          <w:szCs w:val="22"/>
        </w:rPr>
      </w:pPr>
      <w:r w:rsidRPr="00EE684C">
        <w:rPr>
          <w:rFonts w:asciiTheme="minorHAnsi" w:hAnsiTheme="minorHAnsi"/>
          <w:sz w:val="22"/>
          <w:szCs w:val="22"/>
        </w:rPr>
        <w:t>*NB</w:t>
      </w:r>
      <w:r>
        <w:rPr>
          <w:rFonts w:asciiTheme="minorHAnsi" w:hAnsiTheme="minorHAnsi"/>
          <w:sz w:val="22"/>
          <w:szCs w:val="22"/>
        </w:rPr>
        <w:t>:</w:t>
      </w:r>
      <w:r w:rsidRPr="00EE684C">
        <w:rPr>
          <w:rFonts w:asciiTheme="minorHAnsi" w:hAnsiTheme="minorHAnsi"/>
          <w:sz w:val="22"/>
          <w:szCs w:val="22"/>
        </w:rPr>
        <w:t xml:space="preserve"> The grounds for disqualification are not only that a person is barred from working with children (included on the children’s barred list) but also include in summary, that:</w:t>
      </w:r>
    </w:p>
    <w:p w:rsidR="000A139E" w:rsidRPr="00EE684C" w:rsidRDefault="000A139E" w:rsidP="000A139E">
      <w:pPr>
        <w:tabs>
          <w:tab w:val="left" w:pos="1425"/>
        </w:tabs>
        <w:rPr>
          <w:rFonts w:asciiTheme="minorHAnsi" w:hAnsiTheme="minorHAnsi"/>
          <w:sz w:val="22"/>
          <w:szCs w:val="22"/>
        </w:rPr>
      </w:pPr>
    </w:p>
    <w:p w:rsidR="000A139E" w:rsidRDefault="000A139E" w:rsidP="000A139E">
      <w:pPr>
        <w:pStyle w:val="ListParagraph"/>
        <w:numPr>
          <w:ilvl w:val="0"/>
          <w:numId w:val="2"/>
        </w:numPr>
        <w:tabs>
          <w:tab w:val="left" w:pos="1425"/>
        </w:tabs>
        <w:ind w:left="360"/>
        <w:rPr>
          <w:rFonts w:asciiTheme="minorHAnsi" w:hAnsiTheme="minorHAnsi"/>
          <w:sz w:val="22"/>
          <w:szCs w:val="22"/>
        </w:rPr>
      </w:pPr>
      <w:r w:rsidRPr="00EE684C">
        <w:rPr>
          <w:rFonts w:asciiTheme="minorHAnsi" w:hAnsiTheme="minorHAnsi"/>
          <w:sz w:val="22"/>
          <w:szCs w:val="22"/>
        </w:rPr>
        <w:t>They have been cautioned for, convicted of or charged with certain violent and sexual criminal offences against children and</w:t>
      </w:r>
      <w:r>
        <w:rPr>
          <w:rFonts w:asciiTheme="minorHAnsi" w:hAnsiTheme="minorHAnsi"/>
          <w:sz w:val="22"/>
          <w:szCs w:val="22"/>
        </w:rPr>
        <w:t>/or</w:t>
      </w:r>
      <w:r w:rsidRPr="00EE684C">
        <w:rPr>
          <w:rFonts w:asciiTheme="minorHAnsi" w:hAnsiTheme="minorHAnsi"/>
          <w:sz w:val="22"/>
          <w:szCs w:val="22"/>
        </w:rPr>
        <w:t xml:space="preserve"> adults, at home or abroad</w:t>
      </w:r>
    </w:p>
    <w:p w:rsidR="000A139E" w:rsidRDefault="000A139E" w:rsidP="000A139E">
      <w:pPr>
        <w:pStyle w:val="ListParagraph"/>
        <w:tabs>
          <w:tab w:val="left" w:pos="1425"/>
        </w:tabs>
        <w:ind w:left="360"/>
        <w:rPr>
          <w:rFonts w:asciiTheme="minorHAnsi" w:hAnsiTheme="minorHAnsi"/>
          <w:sz w:val="22"/>
          <w:szCs w:val="22"/>
        </w:rPr>
      </w:pPr>
    </w:p>
    <w:p w:rsidR="000A139E" w:rsidRPr="00EE684C" w:rsidRDefault="000A139E" w:rsidP="000A139E">
      <w:pPr>
        <w:pStyle w:val="ListParagraph"/>
        <w:numPr>
          <w:ilvl w:val="0"/>
          <w:numId w:val="2"/>
        </w:numPr>
        <w:tabs>
          <w:tab w:val="left" w:pos="1425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They have committed an offence involving death or injury to a child</w:t>
      </w:r>
      <w:r w:rsidRPr="00EE684C">
        <w:rPr>
          <w:rFonts w:asciiTheme="minorHAnsi" w:hAnsiTheme="minorHAnsi"/>
          <w:sz w:val="22"/>
          <w:szCs w:val="22"/>
        </w:rPr>
        <w:t xml:space="preserve"> </w:t>
      </w:r>
    </w:p>
    <w:p w:rsidR="000A139E" w:rsidRPr="00EE684C" w:rsidRDefault="000A139E" w:rsidP="000A139E">
      <w:pPr>
        <w:tabs>
          <w:tab w:val="left" w:pos="1425"/>
        </w:tabs>
        <w:rPr>
          <w:rFonts w:asciiTheme="minorHAnsi" w:hAnsiTheme="minorHAnsi"/>
          <w:sz w:val="22"/>
          <w:szCs w:val="22"/>
        </w:rPr>
      </w:pPr>
    </w:p>
    <w:p w:rsidR="000A139E" w:rsidRPr="00EE684C" w:rsidRDefault="000A139E" w:rsidP="000A139E">
      <w:pPr>
        <w:pStyle w:val="ListParagraph"/>
        <w:numPr>
          <w:ilvl w:val="0"/>
          <w:numId w:val="2"/>
        </w:numPr>
        <w:tabs>
          <w:tab w:val="left" w:pos="1425"/>
        </w:tabs>
        <w:ind w:left="360"/>
        <w:rPr>
          <w:rFonts w:asciiTheme="minorHAnsi" w:hAnsiTheme="minorHAnsi"/>
          <w:sz w:val="22"/>
          <w:szCs w:val="22"/>
        </w:rPr>
      </w:pPr>
      <w:r w:rsidRPr="00EE684C">
        <w:rPr>
          <w:rFonts w:asciiTheme="minorHAnsi" w:hAnsiTheme="minorHAnsi"/>
          <w:sz w:val="22"/>
          <w:szCs w:val="22"/>
        </w:rPr>
        <w:t xml:space="preserve">Other orders have been made against them relating to the care of children </w:t>
      </w:r>
    </w:p>
    <w:p w:rsidR="000A139E" w:rsidRPr="00EE684C" w:rsidRDefault="000A139E" w:rsidP="000A139E">
      <w:pPr>
        <w:tabs>
          <w:tab w:val="left" w:pos="1425"/>
        </w:tabs>
        <w:rPr>
          <w:rFonts w:asciiTheme="minorHAnsi" w:hAnsiTheme="minorHAnsi"/>
          <w:sz w:val="22"/>
          <w:szCs w:val="22"/>
        </w:rPr>
      </w:pPr>
    </w:p>
    <w:p w:rsidR="000A139E" w:rsidRPr="00EE684C" w:rsidRDefault="000A139E" w:rsidP="000A139E">
      <w:pPr>
        <w:pStyle w:val="ListParagraph"/>
        <w:numPr>
          <w:ilvl w:val="0"/>
          <w:numId w:val="2"/>
        </w:numPr>
        <w:tabs>
          <w:tab w:val="left" w:pos="1425"/>
        </w:tabs>
        <w:ind w:left="360"/>
        <w:rPr>
          <w:rFonts w:asciiTheme="minorHAnsi" w:hAnsiTheme="minorHAnsi"/>
          <w:sz w:val="22"/>
          <w:szCs w:val="22"/>
        </w:rPr>
      </w:pPr>
      <w:r w:rsidRPr="00EE684C">
        <w:rPr>
          <w:rFonts w:asciiTheme="minorHAnsi" w:hAnsiTheme="minorHAnsi"/>
          <w:sz w:val="22"/>
          <w:szCs w:val="22"/>
        </w:rPr>
        <w:t xml:space="preserve">They have had their registration </w:t>
      </w:r>
      <w:r>
        <w:rPr>
          <w:rFonts w:asciiTheme="minorHAnsi" w:hAnsiTheme="minorHAnsi"/>
          <w:sz w:val="22"/>
          <w:szCs w:val="22"/>
        </w:rPr>
        <w:t xml:space="preserve">refused or </w:t>
      </w:r>
      <w:r w:rsidRPr="00EE684C">
        <w:rPr>
          <w:rFonts w:asciiTheme="minorHAnsi" w:hAnsiTheme="minorHAnsi"/>
          <w:sz w:val="22"/>
          <w:szCs w:val="22"/>
        </w:rPr>
        <w:t xml:space="preserve">cancelled in relation to childcare or children’s homes or have been disqualified from private fostering </w:t>
      </w:r>
    </w:p>
    <w:p w:rsidR="000A139E" w:rsidRPr="00EE684C" w:rsidRDefault="000A139E" w:rsidP="000A139E">
      <w:pPr>
        <w:tabs>
          <w:tab w:val="left" w:pos="1425"/>
        </w:tabs>
        <w:rPr>
          <w:rFonts w:asciiTheme="minorHAnsi" w:hAnsiTheme="minorHAnsi"/>
          <w:sz w:val="22"/>
          <w:szCs w:val="22"/>
        </w:rPr>
      </w:pPr>
    </w:p>
    <w:p w:rsidR="000A139E" w:rsidRPr="00AC2DA2" w:rsidRDefault="000A139E" w:rsidP="000A139E">
      <w:r>
        <w:rPr>
          <w:rFonts w:asciiTheme="minorHAnsi" w:hAnsiTheme="minorHAnsi"/>
          <w:sz w:val="22"/>
          <w:szCs w:val="22"/>
        </w:rPr>
        <w:t>Disqualification occurs as soon as any of the above criteria are met, e.g. as soon as a caution or conviction occurs, even before the person is formally included on the children’s barred list.</w:t>
      </w:r>
    </w:p>
    <w:p w:rsidR="00563307" w:rsidRDefault="00563307">
      <w:pPr>
        <w:tabs>
          <w:tab w:val="left" w:pos="1425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6133"/>
      </w:tblGrid>
      <w:tr w:rsidR="000521B6" w:rsidRPr="00FA0D67" w:rsidTr="002470FF">
        <w:tc>
          <w:tcPr>
            <w:tcW w:w="10371" w:type="dxa"/>
            <w:gridSpan w:val="2"/>
          </w:tcPr>
          <w:p w:rsidR="000521B6" w:rsidRPr="00FA0D67" w:rsidRDefault="000521B6" w:rsidP="002470FF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  <w:r w:rsidRPr="00FA0D67">
              <w:rPr>
                <w:rFonts w:asciiTheme="minorHAnsi" w:hAnsiTheme="minorHAnsi"/>
                <w:b/>
                <w:sz w:val="22"/>
                <w:szCs w:val="22"/>
              </w:rPr>
              <w:t>For Bolton School use only</w:t>
            </w:r>
            <w:r w:rsidRPr="00FA0D67">
              <w:rPr>
                <w:rFonts w:asciiTheme="minorHAnsi" w:hAnsiTheme="minorHAnsi"/>
                <w:sz w:val="22"/>
                <w:szCs w:val="22"/>
              </w:rPr>
              <w:t xml:space="preserve"> – to be completed </w:t>
            </w:r>
            <w:r w:rsidR="00C71CB7">
              <w:rPr>
                <w:rFonts w:asciiTheme="minorHAnsi" w:hAnsiTheme="minorHAnsi"/>
                <w:sz w:val="22"/>
                <w:szCs w:val="22"/>
              </w:rPr>
              <w:t>prior to</w:t>
            </w:r>
            <w:r w:rsidRPr="00FA0D67">
              <w:rPr>
                <w:rFonts w:asciiTheme="minorHAnsi" w:hAnsiTheme="minorHAnsi"/>
                <w:sz w:val="22"/>
                <w:szCs w:val="22"/>
              </w:rPr>
              <w:t xml:space="preserve"> th</w:t>
            </w:r>
            <w:r w:rsidR="00C71CB7">
              <w:rPr>
                <w:rFonts w:asciiTheme="minorHAnsi" w:hAnsiTheme="minorHAnsi"/>
                <w:sz w:val="22"/>
                <w:szCs w:val="22"/>
              </w:rPr>
              <w:t>e form being</w:t>
            </w:r>
            <w:r w:rsidRPr="00FA0D67">
              <w:rPr>
                <w:rFonts w:asciiTheme="minorHAnsi" w:hAnsiTheme="minorHAnsi"/>
                <w:sz w:val="22"/>
                <w:szCs w:val="22"/>
              </w:rPr>
              <w:t xml:space="preserve"> returned to the Personnel Department</w:t>
            </w:r>
          </w:p>
          <w:p w:rsidR="000521B6" w:rsidRPr="00FA0D67" w:rsidRDefault="000521B6" w:rsidP="002470FF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517DC1" w:rsidRPr="00FA0D67" w:rsidRDefault="000521B6" w:rsidP="00517DC1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  <w:r w:rsidRPr="00FA0D67">
              <w:rPr>
                <w:rFonts w:asciiTheme="minorHAnsi" w:hAnsiTheme="minorHAnsi"/>
                <w:sz w:val="22"/>
                <w:szCs w:val="22"/>
              </w:rPr>
              <w:t>I</w:t>
            </w:r>
            <w:r w:rsidR="00517DC1">
              <w:rPr>
                <w:rFonts w:asciiTheme="minorHAnsi" w:hAnsiTheme="minorHAnsi"/>
                <w:sz w:val="22"/>
                <w:szCs w:val="22"/>
              </w:rPr>
              <w:t xml:space="preserve">dentity check done </w:t>
            </w:r>
            <w:r w:rsidR="00517DC1" w:rsidRPr="00FA0D67">
              <w:rPr>
                <w:rFonts w:asciiTheme="minorHAnsi" w:hAnsiTheme="minorHAnsi"/>
                <w:sz w:val="22"/>
                <w:szCs w:val="22"/>
              </w:rPr>
              <w:t xml:space="preserve">by a member of Bolton School Staff </w:t>
            </w:r>
            <w:r w:rsidR="00517DC1">
              <w:rPr>
                <w:rFonts w:asciiTheme="minorHAnsi" w:hAnsiTheme="minorHAnsi"/>
                <w:sz w:val="22"/>
                <w:szCs w:val="22"/>
              </w:rPr>
              <w:t xml:space="preserve">on the individual’s first day         </w:t>
            </w:r>
            <w:r w:rsidR="00517DC1" w:rsidRPr="00FA0D67">
              <w:rPr>
                <w:rFonts w:asciiTheme="minorHAnsi" w:hAnsiTheme="minorHAnsi"/>
                <w:sz w:val="22"/>
                <w:szCs w:val="22"/>
              </w:rPr>
              <w:t>Yes or No</w:t>
            </w:r>
          </w:p>
          <w:p w:rsidR="00517DC1" w:rsidRDefault="00517DC1" w:rsidP="002470FF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517DC1" w:rsidRPr="00517DC1" w:rsidRDefault="00517DC1" w:rsidP="00517DC1">
            <w:pPr>
              <w:tabs>
                <w:tab w:val="left" w:pos="1425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17DC1">
              <w:rPr>
                <w:rFonts w:asciiTheme="minorHAnsi" w:hAnsiTheme="minorHAnsi"/>
                <w:b/>
                <w:sz w:val="22"/>
                <w:szCs w:val="22"/>
              </w:rPr>
              <w:t xml:space="preserve">NB This check is made against an official document such as a passport, a driving licence or birth certificate. Photographic identity must be included, together with evidence </w:t>
            </w:r>
            <w:r w:rsidRPr="00D84ACF">
              <w:rPr>
                <w:rFonts w:asciiTheme="minorHAnsi" w:hAnsiTheme="minorHAnsi"/>
                <w:b/>
                <w:sz w:val="22"/>
                <w:szCs w:val="22"/>
              </w:rPr>
              <w:t>of date of birth and</w:t>
            </w:r>
            <w:r w:rsidRPr="00517DC1">
              <w:rPr>
                <w:rFonts w:asciiTheme="minorHAnsi" w:hAnsiTheme="minorHAnsi"/>
                <w:b/>
                <w:sz w:val="22"/>
                <w:szCs w:val="22"/>
              </w:rPr>
              <w:t xml:space="preserve"> address e.g. utility bill, bank statement or similar</w:t>
            </w:r>
            <w:r w:rsidRPr="00517DC1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:rsidR="000521B6" w:rsidRPr="00FA0D67" w:rsidRDefault="000521B6" w:rsidP="002470FF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521B6" w:rsidRPr="00FA0D67" w:rsidRDefault="000521B6" w:rsidP="002470FF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  <w:r w:rsidRPr="00FA0D67">
              <w:rPr>
                <w:rFonts w:asciiTheme="minorHAnsi" w:hAnsiTheme="minorHAnsi"/>
                <w:sz w:val="22"/>
                <w:szCs w:val="22"/>
              </w:rPr>
              <w:t>Seen by:_____</w:t>
            </w:r>
            <w:r w:rsidR="00C71CB7">
              <w:rPr>
                <w:rFonts w:asciiTheme="minorHAnsi" w:hAnsiTheme="minorHAnsi"/>
                <w:sz w:val="22"/>
                <w:szCs w:val="22"/>
              </w:rPr>
              <w:t>___________</w:t>
            </w:r>
            <w:r w:rsidRPr="00FA0D67">
              <w:rPr>
                <w:rFonts w:asciiTheme="minorHAnsi" w:hAnsiTheme="minorHAnsi"/>
                <w:sz w:val="22"/>
                <w:szCs w:val="22"/>
              </w:rPr>
              <w:t>___________________</w:t>
            </w:r>
            <w:r w:rsidR="00C71CB7">
              <w:rPr>
                <w:rFonts w:asciiTheme="minorHAnsi" w:hAnsiTheme="minorHAnsi"/>
                <w:sz w:val="22"/>
                <w:szCs w:val="22"/>
              </w:rPr>
              <w:t xml:space="preserve"> Date: ________________________</w:t>
            </w:r>
          </w:p>
          <w:p w:rsidR="000521B6" w:rsidRPr="00FA0D67" w:rsidRDefault="000521B6" w:rsidP="002470FF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521B6" w:rsidRPr="00FA0D67" w:rsidRDefault="000521B6" w:rsidP="002470FF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  <w:r w:rsidRPr="00FA0D67">
              <w:rPr>
                <w:rFonts w:asciiTheme="minorHAnsi" w:hAnsiTheme="minorHAnsi"/>
                <w:sz w:val="22"/>
                <w:szCs w:val="22"/>
              </w:rPr>
              <w:t xml:space="preserve">Enhanced criminal record </w:t>
            </w:r>
            <w:r w:rsidR="00C71CB7">
              <w:rPr>
                <w:rFonts w:asciiTheme="minorHAnsi" w:hAnsiTheme="minorHAnsi"/>
                <w:sz w:val="22"/>
                <w:szCs w:val="22"/>
              </w:rPr>
              <w:t xml:space="preserve">disclosure </w:t>
            </w:r>
            <w:r w:rsidRPr="00FA0D67">
              <w:rPr>
                <w:rFonts w:asciiTheme="minorHAnsi" w:hAnsiTheme="minorHAnsi"/>
                <w:sz w:val="22"/>
                <w:szCs w:val="22"/>
              </w:rPr>
              <w:t xml:space="preserve">certificate seen by a member of Bolton School      </w:t>
            </w:r>
          </w:p>
          <w:p w:rsidR="000521B6" w:rsidRPr="00FA0D67" w:rsidRDefault="000521B6" w:rsidP="002470FF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  <w:r w:rsidRPr="00FA0D67">
              <w:rPr>
                <w:rFonts w:asciiTheme="minorHAnsi" w:hAnsiTheme="minorHAnsi"/>
                <w:sz w:val="22"/>
                <w:szCs w:val="22"/>
              </w:rPr>
              <w:t>Staff on the individual’s first day</w:t>
            </w:r>
            <w:r w:rsidR="00C71CB7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C71CB7" w:rsidRPr="00C71CB7">
              <w:rPr>
                <w:rFonts w:asciiTheme="minorHAnsi" w:hAnsiTheme="minorHAnsi"/>
                <w:sz w:val="22"/>
                <w:szCs w:val="22"/>
              </w:rPr>
              <w:t>Yes or No</w:t>
            </w:r>
          </w:p>
          <w:p w:rsidR="000521B6" w:rsidRPr="00FA0D67" w:rsidRDefault="000521B6" w:rsidP="002470FF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521B6" w:rsidRPr="00FA0D67" w:rsidRDefault="000521B6" w:rsidP="002470FF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  <w:r w:rsidRPr="00FA0D67">
              <w:rPr>
                <w:rFonts w:asciiTheme="minorHAnsi" w:hAnsiTheme="minorHAnsi"/>
                <w:sz w:val="22"/>
                <w:szCs w:val="22"/>
              </w:rPr>
              <w:t>Seen by:___________</w:t>
            </w:r>
            <w:r w:rsidR="00C71CB7">
              <w:rPr>
                <w:rFonts w:asciiTheme="minorHAnsi" w:hAnsiTheme="minorHAnsi"/>
                <w:sz w:val="22"/>
                <w:szCs w:val="22"/>
              </w:rPr>
              <w:t>___________</w:t>
            </w:r>
            <w:r w:rsidRPr="00FA0D67">
              <w:rPr>
                <w:rFonts w:asciiTheme="minorHAnsi" w:hAnsiTheme="minorHAnsi"/>
                <w:sz w:val="22"/>
                <w:szCs w:val="22"/>
              </w:rPr>
              <w:t>_____________</w:t>
            </w:r>
            <w:r w:rsidR="00C71C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1CB7" w:rsidRPr="00C71CB7">
              <w:rPr>
                <w:rFonts w:asciiTheme="minorHAnsi" w:hAnsiTheme="minorHAnsi"/>
                <w:sz w:val="22"/>
                <w:szCs w:val="22"/>
              </w:rPr>
              <w:t>Date: ________________________</w:t>
            </w:r>
          </w:p>
          <w:p w:rsidR="000521B6" w:rsidRPr="00FA0D67" w:rsidRDefault="000521B6" w:rsidP="002470FF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521B6" w:rsidRPr="00FA0D67" w:rsidRDefault="000521B6" w:rsidP="002470FF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21B6" w:rsidRPr="00FA0D67" w:rsidTr="002470FF">
        <w:tc>
          <w:tcPr>
            <w:tcW w:w="10371" w:type="dxa"/>
            <w:gridSpan w:val="2"/>
          </w:tcPr>
          <w:p w:rsidR="000521B6" w:rsidRPr="00FA0D67" w:rsidRDefault="000521B6" w:rsidP="002470FF">
            <w:pPr>
              <w:tabs>
                <w:tab w:val="left" w:pos="14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A0D67">
              <w:rPr>
                <w:rFonts w:asciiTheme="minorHAnsi" w:hAnsiTheme="minorHAnsi"/>
                <w:b/>
                <w:sz w:val="22"/>
                <w:szCs w:val="22"/>
              </w:rPr>
              <w:t>For Personnel Department use only:</w:t>
            </w:r>
          </w:p>
          <w:p w:rsidR="000521B6" w:rsidRPr="00FA0D67" w:rsidRDefault="000521B6" w:rsidP="002470FF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21B6" w:rsidRPr="00FA0D67" w:rsidTr="002470FF">
        <w:tc>
          <w:tcPr>
            <w:tcW w:w="4238" w:type="dxa"/>
          </w:tcPr>
          <w:p w:rsidR="000521B6" w:rsidRPr="00FA0D67" w:rsidRDefault="000521B6" w:rsidP="002470FF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  <w:r w:rsidRPr="00FA0D67">
              <w:rPr>
                <w:rFonts w:asciiTheme="minorHAnsi" w:hAnsiTheme="minorHAnsi"/>
                <w:sz w:val="22"/>
                <w:szCs w:val="22"/>
              </w:rPr>
              <w:t>Details recorded on Pass HR</w:t>
            </w:r>
          </w:p>
          <w:p w:rsidR="000521B6" w:rsidRPr="00FA0D67" w:rsidRDefault="000521B6" w:rsidP="002470FF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521B6" w:rsidRPr="00FA0D67" w:rsidRDefault="000521B6" w:rsidP="002470FF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  <w:r w:rsidRPr="00FA0D67">
              <w:rPr>
                <w:rFonts w:asciiTheme="minorHAnsi" w:hAnsiTheme="minorHAnsi"/>
                <w:sz w:val="22"/>
                <w:szCs w:val="22"/>
              </w:rPr>
              <w:t xml:space="preserve">Note added to the SCR to confirm that the agency </w:t>
            </w:r>
            <w:r w:rsidR="00C71CB7">
              <w:rPr>
                <w:rFonts w:asciiTheme="minorHAnsi" w:hAnsiTheme="minorHAnsi"/>
                <w:sz w:val="22"/>
                <w:szCs w:val="22"/>
              </w:rPr>
              <w:t>has</w:t>
            </w:r>
            <w:r w:rsidRPr="00FA0D67">
              <w:rPr>
                <w:rFonts w:asciiTheme="minorHAnsi" w:hAnsiTheme="minorHAnsi"/>
                <w:sz w:val="22"/>
                <w:szCs w:val="22"/>
              </w:rPr>
              <w:t xml:space="preserve"> supplied a copy of the enhanced criminal record </w:t>
            </w:r>
            <w:r w:rsidR="00C71CB7">
              <w:rPr>
                <w:rFonts w:asciiTheme="minorHAnsi" w:hAnsiTheme="minorHAnsi"/>
                <w:sz w:val="22"/>
                <w:szCs w:val="22"/>
              </w:rPr>
              <w:t xml:space="preserve">disclosure </w:t>
            </w:r>
            <w:r w:rsidRPr="00FA0D67">
              <w:rPr>
                <w:rFonts w:asciiTheme="minorHAnsi" w:hAnsiTheme="minorHAnsi"/>
                <w:sz w:val="22"/>
                <w:szCs w:val="22"/>
              </w:rPr>
              <w:t>certificate</w:t>
            </w:r>
          </w:p>
          <w:p w:rsidR="000521B6" w:rsidRPr="00FA0D67" w:rsidRDefault="000521B6" w:rsidP="002470FF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33" w:type="dxa"/>
          </w:tcPr>
          <w:p w:rsidR="000521B6" w:rsidRPr="00FA0D67" w:rsidRDefault="000521B6" w:rsidP="002470FF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  <w:r w:rsidRPr="00FA0D6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6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72CDC">
              <w:rPr>
                <w:rFonts w:asciiTheme="minorHAnsi" w:hAnsiTheme="minorHAnsi"/>
                <w:sz w:val="22"/>
                <w:szCs w:val="22"/>
              </w:rPr>
            </w:r>
            <w:r w:rsidR="00972C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0D6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0521B6" w:rsidRPr="00FA0D67" w:rsidRDefault="000521B6" w:rsidP="002470FF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71CB7" w:rsidRDefault="00C71CB7" w:rsidP="002470FF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521B6" w:rsidRPr="00FA0D67" w:rsidRDefault="000521B6" w:rsidP="002470FF">
            <w:pPr>
              <w:tabs>
                <w:tab w:val="left" w:pos="1425"/>
              </w:tabs>
              <w:rPr>
                <w:rFonts w:asciiTheme="minorHAnsi" w:hAnsiTheme="minorHAnsi"/>
                <w:sz w:val="22"/>
                <w:szCs w:val="22"/>
              </w:rPr>
            </w:pPr>
            <w:r w:rsidRPr="00FA0D6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D6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72CDC">
              <w:rPr>
                <w:rFonts w:asciiTheme="minorHAnsi" w:hAnsiTheme="minorHAnsi"/>
                <w:sz w:val="22"/>
                <w:szCs w:val="22"/>
              </w:rPr>
            </w:r>
            <w:r w:rsidR="00972C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A0D6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0521B6" w:rsidRPr="00BA3B40" w:rsidRDefault="000521B6">
      <w:pPr>
        <w:tabs>
          <w:tab w:val="left" w:pos="1425"/>
        </w:tabs>
        <w:rPr>
          <w:rFonts w:asciiTheme="minorHAnsi" w:hAnsiTheme="minorHAnsi"/>
          <w:sz w:val="22"/>
          <w:szCs w:val="22"/>
        </w:rPr>
      </w:pPr>
    </w:p>
    <w:sectPr w:rsidR="000521B6" w:rsidRPr="00BA3B40" w:rsidSect="00137671">
      <w:footerReference w:type="default" r:id="rId8"/>
      <w:pgSz w:w="11909" w:h="16834" w:code="9"/>
      <w:pgMar w:top="530" w:right="710" w:bottom="426" w:left="798" w:header="720" w:footer="211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CDC" w:rsidRDefault="00972CDC">
      <w:r>
        <w:separator/>
      </w:r>
    </w:p>
  </w:endnote>
  <w:endnote w:type="continuationSeparator" w:id="0">
    <w:p w:rsidR="00972CDC" w:rsidRDefault="0097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934" w:rsidRPr="00F72934" w:rsidRDefault="00972CDC" w:rsidP="00025D6B">
    <w:pPr>
      <w:pStyle w:val="Footer"/>
      <w:rPr>
        <w:sz w:val="16"/>
        <w:szCs w:val="16"/>
      </w:rPr>
    </w:pPr>
    <w:sdt>
      <w:sdtPr>
        <w:rPr>
          <w:sz w:val="16"/>
          <w:szCs w:val="16"/>
        </w:rPr>
        <w:id w:val="1340655261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</w:rPr>
      </w:sdtEndPr>
      <w:sdtContent>
        <w:sdt>
          <w:sdtPr>
            <w:rPr>
              <w:sz w:val="16"/>
              <w:szCs w:val="16"/>
            </w:rPr>
            <w:id w:val="-807926342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/>
            </w:rPr>
          </w:sdtEndPr>
          <w:sdtContent>
            <w:r w:rsidR="00F72934">
              <w:rPr>
                <w:sz w:val="16"/>
                <w:szCs w:val="16"/>
              </w:rPr>
              <w:tab/>
              <w:t xml:space="preserve">                                           </w:t>
            </w:r>
            <w:r w:rsidR="00F72934" w:rsidRPr="00137671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="00137A60" w:rsidRPr="00137671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F72934" w:rsidRPr="00137671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="00137A60" w:rsidRPr="00137671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92651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="00137A60" w:rsidRPr="00137671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="00F72934" w:rsidRPr="00137671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="00137A60" w:rsidRPr="00137671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F72934" w:rsidRPr="00137671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="00137A60" w:rsidRPr="00137671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92651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3</w:t>
            </w:r>
            <w:r w:rsidR="00137A60" w:rsidRPr="00137671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="00692651">
      <w:rPr>
        <w:rFonts w:asciiTheme="minorHAnsi" w:hAnsiTheme="minorHAnsi"/>
        <w:sz w:val="16"/>
        <w:szCs w:val="16"/>
      </w:rPr>
      <w:tab/>
    </w:r>
    <w:r w:rsidR="00692651">
      <w:rPr>
        <w:rFonts w:asciiTheme="minorHAnsi" w:hAnsiTheme="minorHAnsi"/>
        <w:sz w:val="16"/>
        <w:szCs w:val="16"/>
      </w:rPr>
      <w:tab/>
      <w:t xml:space="preserve">    </w:t>
    </w:r>
    <w:r w:rsidR="00F913EF" w:rsidRPr="00137671">
      <w:rPr>
        <w:rFonts w:asciiTheme="minorHAnsi" w:hAnsiTheme="minorHAnsi"/>
        <w:sz w:val="16"/>
        <w:szCs w:val="16"/>
      </w:rPr>
      <w:t xml:space="preserve">Revised </w:t>
    </w:r>
    <w:r w:rsidR="003E3CEB">
      <w:rPr>
        <w:rFonts w:asciiTheme="minorHAnsi" w:hAnsiTheme="minorHAnsi"/>
        <w:sz w:val="16"/>
        <w:szCs w:val="16"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CDC" w:rsidRDefault="00972CDC">
      <w:r>
        <w:separator/>
      </w:r>
    </w:p>
  </w:footnote>
  <w:footnote w:type="continuationSeparator" w:id="0">
    <w:p w:rsidR="00972CDC" w:rsidRDefault="0097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43042"/>
    <w:multiLevelType w:val="hybridMultilevel"/>
    <w:tmpl w:val="2DC08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1A02"/>
    <w:multiLevelType w:val="hybridMultilevel"/>
    <w:tmpl w:val="FA0E708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106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DC"/>
    <w:rsid w:val="0000245D"/>
    <w:rsid w:val="000103D5"/>
    <w:rsid w:val="00010EF4"/>
    <w:rsid w:val="00011906"/>
    <w:rsid w:val="00025D6B"/>
    <w:rsid w:val="000521B6"/>
    <w:rsid w:val="000A139E"/>
    <w:rsid w:val="00103F49"/>
    <w:rsid w:val="0010433E"/>
    <w:rsid w:val="0011025D"/>
    <w:rsid w:val="00116383"/>
    <w:rsid w:val="001315D9"/>
    <w:rsid w:val="00137671"/>
    <w:rsid w:val="00137A60"/>
    <w:rsid w:val="0014247F"/>
    <w:rsid w:val="00156AC4"/>
    <w:rsid w:val="00170C23"/>
    <w:rsid w:val="001A5AF1"/>
    <w:rsid w:val="001B5694"/>
    <w:rsid w:val="001B70A6"/>
    <w:rsid w:val="001C052B"/>
    <w:rsid w:val="00231ECB"/>
    <w:rsid w:val="002428A8"/>
    <w:rsid w:val="00275AB8"/>
    <w:rsid w:val="00275D2E"/>
    <w:rsid w:val="002A1C83"/>
    <w:rsid w:val="002D4C7B"/>
    <w:rsid w:val="002E1052"/>
    <w:rsid w:val="003068C5"/>
    <w:rsid w:val="003405FD"/>
    <w:rsid w:val="003A5D8E"/>
    <w:rsid w:val="003A63FD"/>
    <w:rsid w:val="003B621A"/>
    <w:rsid w:val="003C3D7D"/>
    <w:rsid w:val="003E3CEB"/>
    <w:rsid w:val="00444DBF"/>
    <w:rsid w:val="00472EC7"/>
    <w:rsid w:val="00492E4C"/>
    <w:rsid w:val="004C08D2"/>
    <w:rsid w:val="004D4A9B"/>
    <w:rsid w:val="004E0EAC"/>
    <w:rsid w:val="00513728"/>
    <w:rsid w:val="00517DC1"/>
    <w:rsid w:val="00522954"/>
    <w:rsid w:val="00527A36"/>
    <w:rsid w:val="00527A90"/>
    <w:rsid w:val="00536FCF"/>
    <w:rsid w:val="005605A2"/>
    <w:rsid w:val="00563307"/>
    <w:rsid w:val="0057709A"/>
    <w:rsid w:val="005A4419"/>
    <w:rsid w:val="005A4D34"/>
    <w:rsid w:val="005A58FB"/>
    <w:rsid w:val="005C027C"/>
    <w:rsid w:val="005D2E18"/>
    <w:rsid w:val="00622B78"/>
    <w:rsid w:val="0063300F"/>
    <w:rsid w:val="00676BEB"/>
    <w:rsid w:val="006866F4"/>
    <w:rsid w:val="00691B3B"/>
    <w:rsid w:val="00692651"/>
    <w:rsid w:val="006A1428"/>
    <w:rsid w:val="006D20FC"/>
    <w:rsid w:val="006E7B8A"/>
    <w:rsid w:val="0071715F"/>
    <w:rsid w:val="00780431"/>
    <w:rsid w:val="007C4538"/>
    <w:rsid w:val="008074EC"/>
    <w:rsid w:val="008150D2"/>
    <w:rsid w:val="00834437"/>
    <w:rsid w:val="00873123"/>
    <w:rsid w:val="008771C8"/>
    <w:rsid w:val="008A23B0"/>
    <w:rsid w:val="009165E2"/>
    <w:rsid w:val="00923C08"/>
    <w:rsid w:val="009412CB"/>
    <w:rsid w:val="00950F06"/>
    <w:rsid w:val="009547D7"/>
    <w:rsid w:val="00972CDC"/>
    <w:rsid w:val="009739F7"/>
    <w:rsid w:val="009B5D26"/>
    <w:rsid w:val="009C74C1"/>
    <w:rsid w:val="009E493D"/>
    <w:rsid w:val="009F6BA2"/>
    <w:rsid w:val="00A07DA2"/>
    <w:rsid w:val="00A1017A"/>
    <w:rsid w:val="00A149DB"/>
    <w:rsid w:val="00A86749"/>
    <w:rsid w:val="00AC2DA2"/>
    <w:rsid w:val="00AE5CBC"/>
    <w:rsid w:val="00B22092"/>
    <w:rsid w:val="00B57AE6"/>
    <w:rsid w:val="00B75FA2"/>
    <w:rsid w:val="00B824D2"/>
    <w:rsid w:val="00B85619"/>
    <w:rsid w:val="00BA3B40"/>
    <w:rsid w:val="00BC7D94"/>
    <w:rsid w:val="00C37896"/>
    <w:rsid w:val="00C46201"/>
    <w:rsid w:val="00C71718"/>
    <w:rsid w:val="00C71CB7"/>
    <w:rsid w:val="00CB4C1A"/>
    <w:rsid w:val="00CC49E3"/>
    <w:rsid w:val="00CC5F16"/>
    <w:rsid w:val="00CC7EC4"/>
    <w:rsid w:val="00CF161C"/>
    <w:rsid w:val="00CF6C38"/>
    <w:rsid w:val="00D063D2"/>
    <w:rsid w:val="00D44220"/>
    <w:rsid w:val="00D55186"/>
    <w:rsid w:val="00D62322"/>
    <w:rsid w:val="00D67C92"/>
    <w:rsid w:val="00D84ACF"/>
    <w:rsid w:val="00DB0B29"/>
    <w:rsid w:val="00DB4B5E"/>
    <w:rsid w:val="00DC05E6"/>
    <w:rsid w:val="00DC16F6"/>
    <w:rsid w:val="00E4419E"/>
    <w:rsid w:val="00E45D9B"/>
    <w:rsid w:val="00E53703"/>
    <w:rsid w:val="00E816AA"/>
    <w:rsid w:val="00EC3422"/>
    <w:rsid w:val="00EE684C"/>
    <w:rsid w:val="00F049A0"/>
    <w:rsid w:val="00F20219"/>
    <w:rsid w:val="00F20DCA"/>
    <w:rsid w:val="00F21E3B"/>
    <w:rsid w:val="00F71A11"/>
    <w:rsid w:val="00F72934"/>
    <w:rsid w:val="00F913EF"/>
    <w:rsid w:val="00FA67EC"/>
    <w:rsid w:val="00FA7FB4"/>
    <w:rsid w:val="00FB1454"/>
    <w:rsid w:val="00FE6F9B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52E451-EAA0-482F-A989-78F930FD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4C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074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074E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7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09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729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ersonnel1\Personnel\Templates\Recruitment\New%20Starter%20Templates\FORM%20-%20Supply%20Agency%20Checklist%20-%20October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B532-EB0D-41AD-A77C-724449DA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- Supply Agency Checklist - October 2021</Template>
  <TotalTime>0</TotalTime>
  <Pages>3</Pages>
  <Words>985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FILE CHECKLIST</vt:lpstr>
    </vt:vector>
  </TitlesOfParts>
  <Company>BoltonSchool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FILE CHECKLIST</dc:title>
  <dc:creator>Miss K Gartside</dc:creator>
  <cp:lastModifiedBy>Miss K Gartside</cp:lastModifiedBy>
  <cp:revision>1</cp:revision>
  <cp:lastPrinted>2017-09-07T14:03:00Z</cp:lastPrinted>
  <dcterms:created xsi:type="dcterms:W3CDTF">2021-12-21T15:13:00Z</dcterms:created>
  <dcterms:modified xsi:type="dcterms:W3CDTF">2021-12-21T15:13:00Z</dcterms:modified>
</cp:coreProperties>
</file>